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0" w:rsidRDefault="00A37F90"/>
    <w:p w:rsidR="00A37F90" w:rsidRPr="0071208D" w:rsidRDefault="00A37F90" w:rsidP="0071208D">
      <w:pPr>
        <w:jc w:val="center"/>
        <w:rPr>
          <w:b/>
          <w:sz w:val="24"/>
        </w:rPr>
      </w:pPr>
      <w:r w:rsidRPr="0071208D">
        <w:rPr>
          <w:b/>
          <w:sz w:val="24"/>
        </w:rPr>
        <w:t>ISTITUTO COMPRENSIVO COMO - REBBIO</w:t>
      </w:r>
    </w:p>
    <w:p w:rsidR="00A37F90" w:rsidRDefault="00A37F90"/>
    <w:p w:rsidR="00A37F90" w:rsidRPr="00991F1D" w:rsidRDefault="00A37F90" w:rsidP="00991F1D">
      <w:pPr>
        <w:jc w:val="center"/>
        <w:rPr>
          <w:b/>
        </w:rPr>
      </w:pPr>
      <w:r w:rsidRPr="00991F1D">
        <w:rPr>
          <w:b/>
        </w:rPr>
        <w:t>SCHEDA DOCENTI</w:t>
      </w:r>
    </w:p>
    <w:p w:rsidR="00A37F90" w:rsidRPr="00991F1D" w:rsidRDefault="00A37F90" w:rsidP="00991F1D">
      <w:pPr>
        <w:jc w:val="center"/>
        <w:rPr>
          <w:b/>
        </w:rPr>
      </w:pPr>
      <w:r w:rsidRPr="00991F1D">
        <w:rPr>
          <w:b/>
        </w:rPr>
        <w:t>VALORIZZAZIONE SVILUPPO PROFESSIONALE</w:t>
      </w:r>
    </w:p>
    <w:p w:rsidR="00A37F90" w:rsidRPr="00991F1D" w:rsidRDefault="00A37F90" w:rsidP="00991F1D">
      <w:pPr>
        <w:jc w:val="center"/>
        <w:rPr>
          <w:b/>
        </w:rPr>
      </w:pPr>
      <w:r w:rsidRPr="00991F1D">
        <w:rPr>
          <w:b/>
        </w:rPr>
        <w:t>(L. 107/15 commi 126/129)</w:t>
      </w:r>
    </w:p>
    <w:p w:rsidR="00A37F90" w:rsidRDefault="00A37F90" w:rsidP="00991F1D">
      <w:pPr>
        <w:jc w:val="both"/>
      </w:pPr>
      <w:r>
        <w:t>( Da presentare in Segreteria entro il 30.07.16)</w:t>
      </w:r>
    </w:p>
    <w:p w:rsidR="00A37F90" w:rsidRDefault="00A37F90" w:rsidP="00991F1D">
      <w:pPr>
        <w:jc w:val="both"/>
      </w:pPr>
    </w:p>
    <w:p w:rsidR="00A37F90" w:rsidRDefault="00A37F90" w:rsidP="00991F1D">
      <w:pPr>
        <w:jc w:val="both"/>
      </w:pPr>
      <w:r>
        <w:t>NOME ____________________________________ COGNOME ___________________________________________________</w:t>
      </w:r>
    </w:p>
    <w:p w:rsidR="00A37F90" w:rsidRDefault="00A37F90" w:rsidP="00991F1D">
      <w:pPr>
        <w:jc w:val="both"/>
      </w:pPr>
    </w:p>
    <w:p w:rsidR="00A37F90" w:rsidRPr="00991F1D" w:rsidRDefault="00A37F90" w:rsidP="00991F1D">
      <w:pPr>
        <w:jc w:val="both"/>
      </w:pPr>
      <w:r>
        <w:t>DOCENTE DI (</w:t>
      </w:r>
      <w:r>
        <w:rPr>
          <w:sz w:val="16"/>
          <w:szCs w:val="16"/>
        </w:rPr>
        <w:t xml:space="preserve">disciplina) _________________________________  </w:t>
      </w:r>
      <w:r>
        <w:t>ORDINE DI SCUOLA ___________________________________________</w:t>
      </w:r>
    </w:p>
    <w:p w:rsidR="00A37F90" w:rsidRDefault="00A37F90"/>
    <w:p w:rsidR="00A37F90" w:rsidRDefault="00A37F90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276"/>
        <w:gridCol w:w="4111"/>
        <w:gridCol w:w="5103"/>
        <w:gridCol w:w="2126"/>
      </w:tblGrid>
      <w:tr w:rsidR="00A37F90" w:rsidRPr="0035399B" w:rsidTr="00991F1D">
        <w:tc>
          <w:tcPr>
            <w:tcW w:w="1696" w:type="dxa"/>
          </w:tcPr>
          <w:p w:rsidR="00A37F90" w:rsidRPr="00991F1D" w:rsidRDefault="00A37F90" w:rsidP="00912D65">
            <w:pPr>
              <w:rPr>
                <w:b/>
                <w:sz w:val="20"/>
                <w:szCs w:val="20"/>
              </w:rPr>
            </w:pPr>
            <w:r w:rsidRPr="00991F1D">
              <w:rPr>
                <w:b/>
                <w:sz w:val="20"/>
                <w:szCs w:val="20"/>
              </w:rPr>
              <w:t>INDICATORI LEGGE</w:t>
            </w:r>
          </w:p>
        </w:tc>
        <w:tc>
          <w:tcPr>
            <w:tcW w:w="1276" w:type="dxa"/>
          </w:tcPr>
          <w:p w:rsidR="00A37F90" w:rsidRPr="00991F1D" w:rsidRDefault="00A37F90" w:rsidP="00912D65">
            <w:pPr>
              <w:rPr>
                <w:b/>
                <w:sz w:val="20"/>
                <w:szCs w:val="20"/>
              </w:rPr>
            </w:pPr>
            <w:r w:rsidRPr="00991F1D"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4111" w:type="dxa"/>
          </w:tcPr>
          <w:p w:rsidR="00A37F90" w:rsidRPr="00991F1D" w:rsidRDefault="00A37F90" w:rsidP="00912D65">
            <w:pPr>
              <w:rPr>
                <w:b/>
                <w:sz w:val="20"/>
                <w:szCs w:val="20"/>
              </w:rPr>
            </w:pPr>
            <w:r w:rsidRPr="00991F1D">
              <w:rPr>
                <w:b/>
                <w:sz w:val="20"/>
                <w:szCs w:val="20"/>
              </w:rPr>
              <w:t>ATTIVITA’ INDIVIDUATE</w:t>
            </w:r>
          </w:p>
        </w:tc>
        <w:tc>
          <w:tcPr>
            <w:tcW w:w="5103" w:type="dxa"/>
          </w:tcPr>
          <w:p w:rsidR="00A37F90" w:rsidRPr="00991F1D" w:rsidRDefault="00A37F90" w:rsidP="00912D65">
            <w:pPr>
              <w:rPr>
                <w:b/>
                <w:sz w:val="20"/>
                <w:szCs w:val="20"/>
              </w:rPr>
            </w:pPr>
            <w:r w:rsidRPr="00991F1D">
              <w:rPr>
                <w:b/>
                <w:sz w:val="20"/>
                <w:szCs w:val="20"/>
              </w:rPr>
              <w:t>COMPITI</w:t>
            </w:r>
          </w:p>
        </w:tc>
        <w:tc>
          <w:tcPr>
            <w:tcW w:w="2126" w:type="dxa"/>
          </w:tcPr>
          <w:p w:rsidR="00A37F90" w:rsidRPr="00991F1D" w:rsidRDefault="00A37F90" w:rsidP="00912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Documentazione</w:t>
            </w:r>
          </w:p>
        </w:tc>
      </w:tr>
      <w:tr w:rsidR="00A37F90" w:rsidRPr="0035399B" w:rsidTr="00991F1D">
        <w:trPr>
          <w:trHeight w:val="2790"/>
        </w:trPr>
        <w:tc>
          <w:tcPr>
            <w:tcW w:w="1696" w:type="dxa"/>
          </w:tcPr>
          <w:p w:rsidR="00A37F90" w:rsidRDefault="00A37F90" w:rsidP="00912D65"/>
        </w:tc>
        <w:tc>
          <w:tcPr>
            <w:tcW w:w="1276" w:type="dxa"/>
          </w:tcPr>
          <w:p w:rsidR="00A37F90" w:rsidRDefault="00A37F90" w:rsidP="00912D65"/>
        </w:tc>
        <w:tc>
          <w:tcPr>
            <w:tcW w:w="4111" w:type="dxa"/>
          </w:tcPr>
          <w:p w:rsidR="00A37F90" w:rsidRDefault="00A37F90" w:rsidP="00912D65"/>
        </w:tc>
        <w:tc>
          <w:tcPr>
            <w:tcW w:w="5103" w:type="dxa"/>
          </w:tcPr>
          <w:p w:rsidR="00A37F90" w:rsidRDefault="00A37F90" w:rsidP="00912D65">
            <w:pPr>
              <w:ind w:left="127"/>
            </w:pPr>
          </w:p>
        </w:tc>
        <w:tc>
          <w:tcPr>
            <w:tcW w:w="2126" w:type="dxa"/>
          </w:tcPr>
          <w:p w:rsidR="00A37F90" w:rsidRPr="0035399B" w:rsidRDefault="00A37F90" w:rsidP="00912D65">
            <w:pPr>
              <w:rPr>
                <w:sz w:val="16"/>
                <w:szCs w:val="16"/>
              </w:rPr>
            </w:pPr>
          </w:p>
        </w:tc>
      </w:tr>
      <w:tr w:rsidR="00A37F90" w:rsidRPr="0035399B" w:rsidTr="00991F1D">
        <w:trPr>
          <w:trHeight w:val="2790"/>
        </w:trPr>
        <w:tc>
          <w:tcPr>
            <w:tcW w:w="1696" w:type="dxa"/>
            <w:vMerge w:val="restart"/>
          </w:tcPr>
          <w:p w:rsidR="00A37F90" w:rsidRDefault="00A37F90" w:rsidP="00912D65"/>
        </w:tc>
        <w:tc>
          <w:tcPr>
            <w:tcW w:w="1276" w:type="dxa"/>
            <w:vMerge w:val="restart"/>
          </w:tcPr>
          <w:p w:rsidR="00A37F90" w:rsidRDefault="00A37F90" w:rsidP="00912D65"/>
        </w:tc>
        <w:tc>
          <w:tcPr>
            <w:tcW w:w="4111" w:type="dxa"/>
          </w:tcPr>
          <w:p w:rsidR="00A37F90" w:rsidRDefault="00A37F90" w:rsidP="00912D65"/>
        </w:tc>
        <w:tc>
          <w:tcPr>
            <w:tcW w:w="5103" w:type="dxa"/>
          </w:tcPr>
          <w:p w:rsidR="00A37F90" w:rsidRDefault="00A37F90" w:rsidP="00912D65">
            <w:pPr>
              <w:ind w:left="127"/>
            </w:pPr>
          </w:p>
        </w:tc>
        <w:tc>
          <w:tcPr>
            <w:tcW w:w="2126" w:type="dxa"/>
          </w:tcPr>
          <w:p w:rsidR="00A37F90" w:rsidRPr="0035399B" w:rsidRDefault="00A37F90" w:rsidP="00912D65">
            <w:pPr>
              <w:rPr>
                <w:sz w:val="16"/>
                <w:szCs w:val="16"/>
              </w:rPr>
            </w:pPr>
          </w:p>
        </w:tc>
      </w:tr>
      <w:tr w:rsidR="00A37F90" w:rsidTr="00AC4C47">
        <w:trPr>
          <w:trHeight w:val="70"/>
        </w:trPr>
        <w:tc>
          <w:tcPr>
            <w:tcW w:w="1696" w:type="dxa"/>
            <w:vMerge/>
          </w:tcPr>
          <w:p w:rsidR="00A37F90" w:rsidRPr="0035399B" w:rsidRDefault="00A37F90" w:rsidP="00912D6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37F90" w:rsidRDefault="00A37F90" w:rsidP="00912D65"/>
        </w:tc>
        <w:tc>
          <w:tcPr>
            <w:tcW w:w="11340" w:type="dxa"/>
            <w:gridSpan w:val="3"/>
          </w:tcPr>
          <w:p w:rsidR="00A37F90" w:rsidRDefault="00A37F90" w:rsidP="00912D65">
            <w:r>
              <w:t>La presente scheda non ha valore vincolante, l’accesso alla premialità è possibile anche per quei docenti che non presenteranno alcuna candidatura.</w:t>
            </w:r>
          </w:p>
        </w:tc>
      </w:tr>
    </w:tbl>
    <w:p w:rsidR="00A37F90" w:rsidRDefault="00A37F90" w:rsidP="0071208D">
      <w:bookmarkStart w:id="0" w:name="_GoBack"/>
      <w:bookmarkEnd w:id="0"/>
    </w:p>
    <w:p w:rsidR="00A37F90" w:rsidRDefault="00A37F90" w:rsidP="0071208D"/>
    <w:p w:rsidR="00A37F90" w:rsidRDefault="00A37F90" w:rsidP="0071208D">
      <w:r>
        <w:t>Data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</w:t>
      </w:r>
    </w:p>
    <w:p w:rsidR="00A37F90" w:rsidRDefault="00A37F90" w:rsidP="0071208D"/>
    <w:sectPr w:rsidR="00A37F90" w:rsidSect="0071208D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4F93"/>
    <w:multiLevelType w:val="hybridMultilevel"/>
    <w:tmpl w:val="B7EC5B64"/>
    <w:lvl w:ilvl="0" w:tplc="F37219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3BD02938">
      <w:start w:val="1"/>
      <w:numFmt w:val="decimal"/>
      <w:lvlText w:val="%3."/>
      <w:lvlJc w:val="left"/>
      <w:pPr>
        <w:tabs>
          <w:tab w:val="num" w:pos="2310"/>
        </w:tabs>
        <w:ind w:left="2310" w:hanging="510"/>
      </w:pPr>
      <w:rPr>
        <w:rFonts w:cs="Times New Roman" w:hint="default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F1D"/>
    <w:rsid w:val="001800D3"/>
    <w:rsid w:val="001F70F5"/>
    <w:rsid w:val="002C0DDC"/>
    <w:rsid w:val="0035399B"/>
    <w:rsid w:val="00605E21"/>
    <w:rsid w:val="0071208D"/>
    <w:rsid w:val="00780522"/>
    <w:rsid w:val="007B6946"/>
    <w:rsid w:val="008563A4"/>
    <w:rsid w:val="00912D65"/>
    <w:rsid w:val="00991F1D"/>
    <w:rsid w:val="00A1081B"/>
    <w:rsid w:val="00A37F90"/>
    <w:rsid w:val="00AC4C47"/>
    <w:rsid w:val="00B93DC3"/>
    <w:rsid w:val="00C20400"/>
    <w:rsid w:val="00C43D92"/>
    <w:rsid w:val="00C52BFE"/>
    <w:rsid w:val="00D3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1D"/>
    <w:rPr>
      <w:rFonts w:ascii="Verdana" w:eastAsia="Times New Roman" w:hAnsi="Verdan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0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81B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DOCENTI</dc:title>
  <dc:subject/>
  <dc:creator>Utente</dc:creator>
  <cp:keywords/>
  <dc:description/>
  <cp:lastModifiedBy>utente</cp:lastModifiedBy>
  <cp:revision>4</cp:revision>
  <cp:lastPrinted>2016-07-05T07:09:00Z</cp:lastPrinted>
  <dcterms:created xsi:type="dcterms:W3CDTF">2016-07-05T06:17:00Z</dcterms:created>
  <dcterms:modified xsi:type="dcterms:W3CDTF">2016-07-05T07:13:00Z</dcterms:modified>
</cp:coreProperties>
</file>