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8E" w:rsidRDefault="006F248E">
      <w:pPr>
        <w:rPr>
          <w:rFonts w:ascii="Times New Roman" w:hAnsi="Times New Roman"/>
          <w:sz w:val="24"/>
          <w:szCs w:val="24"/>
        </w:rPr>
      </w:pPr>
      <w:r w:rsidRPr="000303E9">
        <w:rPr>
          <w:rFonts w:ascii="Times New Roman" w:hAnsi="Times New Roman"/>
          <w:sz w:val="24"/>
          <w:szCs w:val="24"/>
        </w:rPr>
        <w:t xml:space="preserve">ISTITUTO COMPRENSIVO COMO-REBBIO    </w:t>
      </w:r>
      <w:r>
        <w:rPr>
          <w:rFonts w:ascii="Times New Roman" w:hAnsi="Times New Roman"/>
          <w:sz w:val="24"/>
          <w:szCs w:val="24"/>
        </w:rPr>
        <w:t xml:space="preserve">                 a. s.  2016/2017</w:t>
      </w:r>
      <w:r w:rsidRPr="000303E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Programmazione annuale</w:t>
      </w:r>
      <w:r w:rsidRPr="000303E9">
        <w:rPr>
          <w:rFonts w:ascii="Times New Roman" w:hAnsi="Times New Roman"/>
          <w:sz w:val="24"/>
          <w:szCs w:val="24"/>
        </w:rPr>
        <w:t xml:space="preserve"> di disciplina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03E9">
        <w:rPr>
          <w:rFonts w:ascii="Times New Roman" w:hAnsi="Times New Roman"/>
          <w:sz w:val="24"/>
          <w:szCs w:val="24"/>
        </w:rPr>
        <w:t xml:space="preserve"> </w:t>
      </w:r>
    </w:p>
    <w:p w:rsidR="006F248E" w:rsidRDefault="006F248E" w:rsidP="000303E9">
      <w:pPr>
        <w:jc w:val="center"/>
        <w:rPr>
          <w:rFonts w:ascii="Times New Roman" w:hAnsi="Times New Roman"/>
          <w:sz w:val="24"/>
          <w:szCs w:val="24"/>
        </w:rPr>
      </w:pPr>
      <w:r w:rsidRPr="000303E9">
        <w:rPr>
          <w:rFonts w:ascii="Times New Roman" w:hAnsi="Times New Roman"/>
          <w:sz w:val="24"/>
          <w:szCs w:val="24"/>
        </w:rPr>
        <w:t>SCUOLA PRIMARIA</w:t>
      </w:r>
      <w:r>
        <w:rPr>
          <w:rFonts w:ascii="Times New Roman" w:hAnsi="Times New Roman"/>
          <w:sz w:val="24"/>
          <w:szCs w:val="24"/>
        </w:rPr>
        <w:t xml:space="preserve">   …………………………………………..</w:t>
      </w:r>
    </w:p>
    <w:p w:rsidR="006F248E" w:rsidRDefault="006F24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CLASSE     ………   …..                        DISCIPLINA  ……………………………                 INSEGNANTE  ………………………………………    </w:t>
      </w:r>
    </w:p>
    <w:p w:rsidR="006F248E" w:rsidRDefault="006F248E" w:rsidP="00E148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PERIODO  ………………………….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6"/>
        <w:gridCol w:w="3439"/>
        <w:gridCol w:w="2805"/>
        <w:gridCol w:w="3119"/>
        <w:gridCol w:w="3118"/>
      </w:tblGrid>
      <w:tr w:rsidR="006F248E" w:rsidRPr="004F7EE4" w:rsidTr="004F7EE4">
        <w:tc>
          <w:tcPr>
            <w:tcW w:w="2256" w:type="dxa"/>
          </w:tcPr>
          <w:p w:rsidR="006F248E" w:rsidRPr="004F7EE4" w:rsidRDefault="006F248E" w:rsidP="004F7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EE4">
              <w:rPr>
                <w:rFonts w:ascii="Times New Roman" w:hAnsi="Times New Roman"/>
                <w:color w:val="000000"/>
                <w:sz w:val="24"/>
                <w:szCs w:val="24"/>
              </w:rPr>
              <w:t>OBIETTIVI DI</w:t>
            </w:r>
          </w:p>
          <w:p w:rsidR="006F248E" w:rsidRPr="004F7EE4" w:rsidRDefault="006F248E" w:rsidP="004F7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EE4">
              <w:rPr>
                <w:rFonts w:ascii="Times New Roman" w:hAnsi="Times New Roman"/>
                <w:color w:val="000000"/>
                <w:sz w:val="24"/>
                <w:szCs w:val="24"/>
              </w:rPr>
              <w:t>APPRENDIMENTO</w:t>
            </w:r>
          </w:p>
          <w:p w:rsidR="006F248E" w:rsidRPr="004F7EE4" w:rsidRDefault="006F248E" w:rsidP="004F7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EE4">
              <w:rPr>
                <w:rFonts w:ascii="Times New Roman" w:hAnsi="Times New Roman"/>
                <w:color w:val="000000"/>
                <w:sz w:val="24"/>
                <w:szCs w:val="24"/>
              </w:rPr>
              <w:t>(CURRICOLI)</w:t>
            </w:r>
          </w:p>
        </w:tc>
        <w:tc>
          <w:tcPr>
            <w:tcW w:w="3439" w:type="dxa"/>
          </w:tcPr>
          <w:p w:rsidR="006F248E" w:rsidRPr="004F7EE4" w:rsidRDefault="006F248E" w:rsidP="004F7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EE4">
              <w:rPr>
                <w:rFonts w:ascii="Times New Roman" w:hAnsi="Times New Roman"/>
                <w:color w:val="000000"/>
                <w:sz w:val="24"/>
                <w:szCs w:val="24"/>
              </w:rPr>
              <w:t>CONOSCENZE DISCIPLINARI</w:t>
            </w:r>
          </w:p>
          <w:p w:rsidR="006F248E" w:rsidRPr="004F7EE4" w:rsidRDefault="006F248E" w:rsidP="004F7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EE4">
              <w:rPr>
                <w:rFonts w:ascii="Times New Roman" w:hAnsi="Times New Roman"/>
                <w:color w:val="000000"/>
                <w:sz w:val="24"/>
                <w:szCs w:val="24"/>
              </w:rPr>
              <w:t>(CONTENUTI-ARGOMENTI)</w:t>
            </w:r>
          </w:p>
        </w:tc>
        <w:tc>
          <w:tcPr>
            <w:tcW w:w="2805" w:type="dxa"/>
          </w:tcPr>
          <w:p w:rsidR="006F248E" w:rsidRPr="004F7EE4" w:rsidRDefault="006F248E" w:rsidP="004F7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EE4">
              <w:rPr>
                <w:rFonts w:ascii="Times New Roman" w:hAnsi="Times New Roman"/>
                <w:color w:val="000000"/>
                <w:sz w:val="24"/>
                <w:szCs w:val="24"/>
              </w:rPr>
              <w:t>ATTIVITA’</w:t>
            </w:r>
          </w:p>
          <w:p w:rsidR="006F248E" w:rsidRPr="004F7EE4" w:rsidRDefault="006F248E" w:rsidP="004F7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EE4">
              <w:rPr>
                <w:rFonts w:ascii="Times New Roman" w:hAnsi="Times New Roman"/>
                <w:color w:val="000000"/>
                <w:sz w:val="24"/>
                <w:szCs w:val="24"/>
              </w:rPr>
              <w:t>PROGETTUALI</w:t>
            </w:r>
          </w:p>
        </w:tc>
        <w:tc>
          <w:tcPr>
            <w:tcW w:w="3119" w:type="dxa"/>
          </w:tcPr>
          <w:p w:rsidR="006F248E" w:rsidRPr="004F7EE4" w:rsidRDefault="006F248E" w:rsidP="004F7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EE4">
              <w:rPr>
                <w:rFonts w:ascii="Times New Roman" w:hAnsi="Times New Roman"/>
                <w:color w:val="000000"/>
                <w:sz w:val="24"/>
                <w:szCs w:val="24"/>
              </w:rPr>
              <w:t>RACCORDI INTERDISCIPLINARI</w:t>
            </w:r>
          </w:p>
        </w:tc>
        <w:tc>
          <w:tcPr>
            <w:tcW w:w="3118" w:type="dxa"/>
          </w:tcPr>
          <w:p w:rsidR="006F248E" w:rsidRPr="004F7EE4" w:rsidRDefault="006F248E" w:rsidP="004F7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EE4">
              <w:rPr>
                <w:rFonts w:ascii="Times New Roman" w:hAnsi="Times New Roman"/>
                <w:color w:val="000000"/>
                <w:sz w:val="24"/>
                <w:szCs w:val="24"/>
              </w:rPr>
              <w:t>ATTIVITA’ DI VERIFICA</w:t>
            </w:r>
          </w:p>
        </w:tc>
      </w:tr>
      <w:tr w:rsidR="006F248E" w:rsidRPr="004F7EE4" w:rsidTr="004F7EE4">
        <w:tc>
          <w:tcPr>
            <w:tcW w:w="2256" w:type="dxa"/>
          </w:tcPr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8E" w:rsidRPr="004F7EE4" w:rsidTr="004F7EE4">
        <w:tc>
          <w:tcPr>
            <w:tcW w:w="14737" w:type="dxa"/>
            <w:gridSpan w:val="5"/>
          </w:tcPr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EE4">
              <w:rPr>
                <w:rFonts w:ascii="Times New Roman" w:hAnsi="Times New Roman"/>
                <w:b/>
                <w:sz w:val="24"/>
                <w:szCs w:val="24"/>
              </w:rPr>
              <w:t>STRUMENTI COMPENSATIVI</w:t>
            </w: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48E" w:rsidRPr="004F7EE4" w:rsidRDefault="006F248E" w:rsidP="004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F248E" w:rsidRPr="000303E9" w:rsidRDefault="006F248E" w:rsidP="006C0E76">
      <w:pPr>
        <w:rPr>
          <w:rFonts w:ascii="Times New Roman" w:hAnsi="Times New Roman"/>
          <w:sz w:val="24"/>
          <w:szCs w:val="24"/>
        </w:rPr>
      </w:pPr>
    </w:p>
    <w:sectPr w:rsidR="006F248E" w:rsidRPr="000303E9" w:rsidSect="000303E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3E9"/>
    <w:rsid w:val="000303E9"/>
    <w:rsid w:val="00270467"/>
    <w:rsid w:val="002800CF"/>
    <w:rsid w:val="00324E9F"/>
    <w:rsid w:val="004F7EE4"/>
    <w:rsid w:val="006C0E76"/>
    <w:rsid w:val="006F248E"/>
    <w:rsid w:val="0087110F"/>
    <w:rsid w:val="00896343"/>
    <w:rsid w:val="00DC6F9B"/>
    <w:rsid w:val="00E111B3"/>
    <w:rsid w:val="00E1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E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COMO-REBBIO                     a</dc:title>
  <dc:subject/>
  <dc:creator>viagiussani</dc:creator>
  <cp:keywords/>
  <dc:description/>
  <cp:lastModifiedBy>utente</cp:lastModifiedBy>
  <cp:revision>2</cp:revision>
  <dcterms:created xsi:type="dcterms:W3CDTF">2016-10-19T10:06:00Z</dcterms:created>
  <dcterms:modified xsi:type="dcterms:W3CDTF">2016-10-19T10:06:00Z</dcterms:modified>
</cp:coreProperties>
</file>