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margin-left:206.55pt;margin-top:-3.5pt;width:41.95pt;height:47.95pt;z-index:251658240;visibility:visible">
            <v:imagedata r:id="rId5" o:title=""/>
            <w10:wrap type="square" side="right"/>
          </v:shape>
        </w:pict>
      </w: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rPr>
          <w:rFonts w:ascii="Verdana" w:hAnsi="Verdana"/>
          <w:b/>
          <w:sz w:val="22"/>
          <w:szCs w:val="22"/>
        </w:rPr>
      </w:pPr>
    </w:p>
    <w:p w:rsidR="008626F6" w:rsidRDefault="008626F6" w:rsidP="0048794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Ministero dell’istruzione, dell’università e della ricerca</w:t>
      </w:r>
    </w:p>
    <w:p w:rsidR="008626F6" w:rsidRDefault="008626F6" w:rsidP="0048794F">
      <w:pPr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Istituto Comprensivo  COMO REBBIO</w:t>
      </w:r>
    </w:p>
    <w:p w:rsidR="008626F6" w:rsidRDefault="008626F6" w:rsidP="004879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Via Cuzzi,  6 – 22100 COMO</w:t>
      </w:r>
    </w:p>
    <w:p w:rsidR="008626F6" w:rsidRDefault="008626F6" w:rsidP="004879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Tel. 031591280 –031507349 - Fax. 0315004334</w:t>
      </w:r>
    </w:p>
    <w:p w:rsidR="008626F6" w:rsidRDefault="008626F6" w:rsidP="004879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Codice meccanografico: COIC84300D – C.F. 80012520138</w:t>
      </w:r>
    </w:p>
    <w:p w:rsidR="008626F6" w:rsidRDefault="008626F6" w:rsidP="004879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Email uffici: </w:t>
      </w:r>
      <w:hyperlink r:id="rId6" w:history="1">
        <w:r>
          <w:rPr>
            <w:rStyle w:val="Hyperlink"/>
            <w:color w:val="000000"/>
          </w:rPr>
          <w:t>coic84300d@istruzione.it</w:t>
        </w:r>
      </w:hyperlink>
      <w:r>
        <w:rPr>
          <w:rFonts w:ascii="Verdana" w:hAnsi="Verdana"/>
          <w:color w:val="000000"/>
        </w:rPr>
        <w:t xml:space="preserve">  -  Pec: </w:t>
      </w:r>
      <w:hyperlink r:id="rId7" w:history="1">
        <w:r>
          <w:rPr>
            <w:rStyle w:val="Hyperlink"/>
            <w:color w:val="000000"/>
          </w:rPr>
          <w:t>coic84300d@pec.istruzione.it</w:t>
        </w:r>
      </w:hyperlink>
    </w:p>
    <w:p w:rsidR="008626F6" w:rsidRDefault="008626F6" w:rsidP="0048794F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sito: </w:t>
      </w:r>
      <w:hyperlink r:id="rId8" w:history="1">
        <w:r>
          <w:rPr>
            <w:rStyle w:val="Hyperlink"/>
          </w:rPr>
          <w:t>www.iccomorebbio.gov.it</w:t>
        </w:r>
      </w:hyperlink>
    </w:p>
    <w:p w:rsidR="008626F6" w:rsidRDefault="008626F6" w:rsidP="00521BB2"/>
    <w:p w:rsidR="008626F6" w:rsidRDefault="008626F6" w:rsidP="00521BB2"/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>Como, 18 agosto 2016</w:t>
      </w: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>Protocollo n. 4860/C1</w:t>
      </w: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>CIRCOLARE n. 86</w:t>
      </w:r>
    </w:p>
    <w:p w:rsidR="008626F6" w:rsidRDefault="008626F6" w:rsidP="007802E6">
      <w:pPr>
        <w:rPr>
          <w:rFonts w:ascii="Roman 10cpi" w:hAnsi="Roman 10cpi"/>
          <w:sz w:val="22"/>
          <w:szCs w:val="22"/>
        </w:rPr>
      </w:pPr>
      <w:r>
        <w:rPr>
          <w:sz w:val="22"/>
          <w:szCs w:val="22"/>
        </w:rPr>
        <w:t>Anno scolastico 2016 - 2017</w:t>
      </w: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tutti i docenti </w:t>
      </w: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Ai plessi</w:t>
      </w: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Alla DSGA</w:t>
      </w: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SITO WEB</w:t>
      </w: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  <w:r>
        <w:rPr>
          <w:sz w:val="22"/>
          <w:szCs w:val="22"/>
        </w:rPr>
        <w:t xml:space="preserve">Oggetto: rettifica data Collegio Docenti Unitario </w:t>
      </w: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7802E6">
      <w:pPr>
        <w:rPr>
          <w:sz w:val="22"/>
          <w:szCs w:val="22"/>
        </w:rPr>
      </w:pPr>
    </w:p>
    <w:p w:rsidR="008626F6" w:rsidRDefault="008626F6" w:rsidP="008D560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Si comunica che il Collegio Docenti Unitario dell’Istituto Comprensivo di Como Rebbio è convocato per </w:t>
      </w:r>
      <w:r>
        <w:rPr>
          <w:b/>
          <w:sz w:val="22"/>
          <w:szCs w:val="22"/>
        </w:rPr>
        <w:t xml:space="preserve">venerdì 02 settembre </w:t>
      </w:r>
      <w:r>
        <w:rPr>
          <w:sz w:val="22"/>
          <w:szCs w:val="22"/>
        </w:rPr>
        <w:t xml:space="preserve">alle </w:t>
      </w:r>
      <w:r>
        <w:rPr>
          <w:b/>
          <w:sz w:val="22"/>
          <w:szCs w:val="22"/>
        </w:rPr>
        <w:t xml:space="preserve">ore 10.00 </w:t>
      </w:r>
      <w:r>
        <w:rPr>
          <w:sz w:val="22"/>
          <w:szCs w:val="22"/>
        </w:rPr>
        <w:t xml:space="preserve">presso la sede di </w:t>
      </w:r>
      <w:r>
        <w:rPr>
          <w:b/>
          <w:sz w:val="22"/>
          <w:szCs w:val="22"/>
        </w:rPr>
        <w:t>via Cuzzi 6.</w:t>
      </w:r>
    </w:p>
    <w:p w:rsidR="008626F6" w:rsidRDefault="008626F6" w:rsidP="008D560A">
      <w:pPr>
        <w:jc w:val="both"/>
        <w:rPr>
          <w:sz w:val="22"/>
          <w:szCs w:val="22"/>
        </w:rPr>
      </w:pPr>
      <w:r w:rsidRPr="008D560A">
        <w:rPr>
          <w:sz w:val="22"/>
          <w:szCs w:val="22"/>
        </w:rPr>
        <w:t>Seguirà pubblicazione ordine del giorno</w:t>
      </w:r>
      <w:r>
        <w:rPr>
          <w:sz w:val="22"/>
          <w:szCs w:val="22"/>
        </w:rPr>
        <w:t>.</w:t>
      </w:r>
    </w:p>
    <w:p w:rsidR="008626F6" w:rsidRDefault="008626F6" w:rsidP="008D560A">
      <w:pPr>
        <w:jc w:val="both"/>
        <w:rPr>
          <w:sz w:val="22"/>
          <w:szCs w:val="22"/>
        </w:rPr>
      </w:pPr>
      <w:bookmarkStart w:id="0" w:name="_GoBack"/>
      <w:bookmarkEnd w:id="0"/>
    </w:p>
    <w:p w:rsidR="008626F6" w:rsidRDefault="008626F6" w:rsidP="008D560A">
      <w:pPr>
        <w:jc w:val="both"/>
        <w:rPr>
          <w:sz w:val="22"/>
          <w:szCs w:val="22"/>
        </w:rPr>
      </w:pPr>
    </w:p>
    <w:p w:rsidR="008626F6" w:rsidRDefault="008626F6" w:rsidP="008D560A">
      <w:pPr>
        <w:jc w:val="both"/>
        <w:rPr>
          <w:sz w:val="22"/>
          <w:szCs w:val="22"/>
        </w:rPr>
      </w:pPr>
    </w:p>
    <w:p w:rsidR="008626F6" w:rsidRDefault="008626F6" w:rsidP="008D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La Dirigente Scolastica"/>
        </w:smartTagPr>
        <w:r>
          <w:rPr>
            <w:sz w:val="22"/>
            <w:szCs w:val="22"/>
          </w:rPr>
          <w:t>La Dirigente Scolastica</w:t>
        </w:r>
      </w:smartTag>
    </w:p>
    <w:p w:rsidR="008626F6" w:rsidRDefault="008626F6" w:rsidP="008D56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Prof. Daniela De Fazio</w:t>
      </w:r>
    </w:p>
    <w:p w:rsidR="008626F6" w:rsidRDefault="008626F6" w:rsidP="008D560A">
      <w:pPr>
        <w:jc w:val="both"/>
        <w:rPr>
          <w:sz w:val="22"/>
          <w:szCs w:val="22"/>
        </w:rPr>
      </w:pPr>
    </w:p>
    <w:p w:rsidR="008626F6" w:rsidRDefault="008626F6" w:rsidP="00E213AE">
      <w:pPr>
        <w:rPr>
          <w:rFonts w:ascii="Arial" w:hAnsi="Arial" w:cs="Arial"/>
          <w:b/>
          <w:bCs/>
          <w:color w:val="2222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b/>
          <w:bCs/>
          <w:color w:val="222222"/>
        </w:rPr>
        <w:t>Firma autografa omessa ai sensi dell’art. 3 del D. Lgs. n. 39/1993</w:t>
      </w:r>
    </w:p>
    <w:p w:rsidR="008626F6" w:rsidRPr="00B54F15" w:rsidRDefault="008626F6" w:rsidP="00E213AE"/>
    <w:p w:rsidR="008626F6" w:rsidRPr="008D560A" w:rsidRDefault="008626F6" w:rsidP="008D560A">
      <w:pPr>
        <w:jc w:val="both"/>
      </w:pPr>
    </w:p>
    <w:sectPr w:rsidR="008626F6" w:rsidRPr="008D560A" w:rsidSect="000456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237"/>
    <w:rsid w:val="00044748"/>
    <w:rsid w:val="00045609"/>
    <w:rsid w:val="000A0B68"/>
    <w:rsid w:val="00361888"/>
    <w:rsid w:val="0048794F"/>
    <w:rsid w:val="00521BB2"/>
    <w:rsid w:val="007802E6"/>
    <w:rsid w:val="007D5DEA"/>
    <w:rsid w:val="008626F6"/>
    <w:rsid w:val="008D560A"/>
    <w:rsid w:val="009545B0"/>
    <w:rsid w:val="00A51561"/>
    <w:rsid w:val="00B54F15"/>
    <w:rsid w:val="00C62BC5"/>
    <w:rsid w:val="00CC40DD"/>
    <w:rsid w:val="00E15237"/>
    <w:rsid w:val="00E213AE"/>
    <w:rsid w:val="00E303F7"/>
    <w:rsid w:val="00E8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B68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0B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48794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morebbio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43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4300d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Segreteria5</cp:lastModifiedBy>
  <cp:revision>3</cp:revision>
  <dcterms:created xsi:type="dcterms:W3CDTF">2016-08-18T10:00:00Z</dcterms:created>
  <dcterms:modified xsi:type="dcterms:W3CDTF">2016-08-18T10:09:00Z</dcterms:modified>
</cp:coreProperties>
</file>