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 w:rsidRPr="00B54CA7">
        <w:rPr>
          <w:rFonts w:ascii="Tms Rmn" w:hAnsi="Tms Rm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2pt">
            <v:imagedata r:id="rId7" o:title=""/>
          </v:shape>
        </w:pic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MINISTERO DELL'ISTRUZIONE, DELL'UNIVERSITA' E DELLA RICERCA</w: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UFFICIO SCOLASTICO REGIONALE PER LA LOMBARDIA</w: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I.C. COMO REBBIO</w: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ISTITUTO COMPRENSIVO COMO REBBIO</w: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22100 COMO (CO) - VIA CUZZI,  6 - C.F. 80012520138 - C.M. COIC84300D </w:t>
      </w:r>
    </w:p>
    <w:p w:rsidR="007B03F7" w:rsidRDefault="007B03F7" w:rsidP="00AF53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03F7" w:rsidRDefault="007B03F7" w:rsidP="00AF537A">
      <w:pPr>
        <w:jc w:val="center"/>
        <w:rPr>
          <w:rFonts w:ascii="Calibri" w:hAnsi="Calibri"/>
          <w:b/>
          <w:sz w:val="36"/>
          <w:szCs w:val="36"/>
        </w:rPr>
      </w:pPr>
    </w:p>
    <w:p w:rsidR="007B03F7" w:rsidRDefault="007B03F7" w:rsidP="000F5F34">
      <w:pPr>
        <w:jc w:val="center"/>
        <w:rPr>
          <w:rFonts w:ascii="Calibri" w:hAnsi="Calibri"/>
          <w:b/>
          <w:sz w:val="36"/>
          <w:szCs w:val="36"/>
        </w:rPr>
      </w:pPr>
      <w:r w:rsidRPr="00AD058E">
        <w:rPr>
          <w:rFonts w:ascii="Calibri" w:hAnsi="Calibri"/>
          <w:b/>
          <w:sz w:val="36"/>
          <w:szCs w:val="36"/>
        </w:rPr>
        <w:t xml:space="preserve">AVVISO </w:t>
      </w:r>
    </w:p>
    <w:p w:rsidR="007B03F7" w:rsidRPr="00855890" w:rsidRDefault="007B03F7" w:rsidP="000F5F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DOCENTI SCUOLA SECONDARIA DI 1° GRADO</w:t>
      </w:r>
    </w:p>
    <w:p w:rsidR="007B03F7" w:rsidRPr="00AD058E" w:rsidRDefault="007B03F7" w:rsidP="000F5F34">
      <w:pPr>
        <w:jc w:val="center"/>
        <w:rPr>
          <w:rFonts w:ascii="Calibri" w:hAnsi="Calibri"/>
          <w:b/>
        </w:rPr>
      </w:pPr>
    </w:p>
    <w:p w:rsidR="007B03F7" w:rsidRPr="00AD058E" w:rsidRDefault="007B03F7" w:rsidP="008252E8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per l’a</w:t>
      </w:r>
      <w:r>
        <w:rPr>
          <w:rFonts w:ascii="Calibri" w:hAnsi="Calibri"/>
          <w:b/>
        </w:rPr>
        <w:t>ffidamento di incarico triennale a</w:t>
      </w:r>
      <w:r w:rsidRPr="00AD058E">
        <w:rPr>
          <w:rFonts w:ascii="Calibri" w:hAnsi="Calibri"/>
          <w:b/>
        </w:rPr>
        <w:t>i docenti trasferiti</w:t>
      </w:r>
      <w:r w:rsidRPr="00AD058E">
        <w:rPr>
          <w:rFonts w:ascii="Calibri" w:hAnsi="Calibri"/>
          <w:b/>
          <w:spacing w:val="54"/>
        </w:rPr>
        <w:t xml:space="preserve"> </w:t>
      </w:r>
      <w:r w:rsidRPr="00AD058E">
        <w:rPr>
          <w:rFonts w:ascii="Calibri" w:hAnsi="Calibri"/>
          <w:b/>
        </w:rPr>
        <w:t>o</w:t>
      </w:r>
      <w:r w:rsidRPr="00AD058E">
        <w:rPr>
          <w:rFonts w:ascii="Calibri" w:hAnsi="Calibri"/>
          <w:b/>
          <w:spacing w:val="55"/>
        </w:rPr>
        <w:t xml:space="preserve"> </w:t>
      </w:r>
      <w:r w:rsidRPr="00AD058E">
        <w:rPr>
          <w:rFonts w:ascii="Calibri" w:hAnsi="Calibri"/>
          <w:b/>
        </w:rPr>
        <w:t>assegnati</w:t>
      </w:r>
      <w:r w:rsidRPr="00AD058E">
        <w:rPr>
          <w:rFonts w:ascii="Calibri" w:hAnsi="Calibri"/>
          <w:b/>
          <w:spacing w:val="52"/>
        </w:rPr>
        <w:t xml:space="preserve"> </w:t>
      </w:r>
      <w:r w:rsidRPr="00AD058E">
        <w:rPr>
          <w:rFonts w:ascii="Calibri" w:hAnsi="Calibri"/>
          <w:b/>
        </w:rPr>
        <w:t xml:space="preserve">nell'ambito </w:t>
      </w:r>
      <w:r w:rsidRPr="00AD058E">
        <w:rPr>
          <w:rFonts w:ascii="Calibri" w:hAnsi="Calibri"/>
          <w:b/>
          <w:position w:val="1"/>
        </w:rPr>
        <w:t>territoriale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>
        <w:rPr>
          <w:rFonts w:ascii="Calibri" w:hAnsi="Calibri"/>
          <w:b/>
          <w:spacing w:val="26"/>
          <w:position w:val="1"/>
        </w:rPr>
        <w:t xml:space="preserve">n. 12 </w:t>
      </w:r>
      <w:r w:rsidRPr="00AD058E">
        <w:rPr>
          <w:rFonts w:ascii="Calibri" w:hAnsi="Calibri"/>
        </w:rPr>
        <w:t xml:space="preserve">della </w:t>
      </w:r>
      <w:r>
        <w:rPr>
          <w:rFonts w:ascii="Calibri" w:hAnsi="Calibri"/>
        </w:rPr>
        <w:t>R</w:t>
      </w:r>
      <w:r w:rsidRPr="00AD058E">
        <w:rPr>
          <w:rFonts w:ascii="Calibri" w:hAnsi="Calibri"/>
        </w:rPr>
        <w:t xml:space="preserve">egione Lombardia </w:t>
      </w:r>
      <w:r w:rsidRPr="00AD058E">
        <w:rPr>
          <w:rFonts w:ascii="Calibri" w:hAnsi="Calibri"/>
          <w:b/>
          <w:position w:val="1"/>
        </w:rPr>
        <w:t>in</w:t>
      </w:r>
      <w:r w:rsidRPr="00AD058E">
        <w:rPr>
          <w:rFonts w:ascii="Calibri" w:hAnsi="Calibri"/>
          <w:b/>
          <w:spacing w:val="25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cui</w:t>
      </w:r>
      <w:r>
        <w:rPr>
          <w:rFonts w:ascii="Calibri" w:hAnsi="Calibri"/>
          <w:b/>
          <w:position w:val="1"/>
        </w:rPr>
        <w:t xml:space="preserve"> è</w:t>
      </w:r>
      <w:r w:rsidRPr="00AD058E">
        <w:rPr>
          <w:rFonts w:ascii="Calibri" w:hAnsi="Calibri"/>
          <w:b/>
          <w:spacing w:val="39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collocata</w:t>
      </w:r>
      <w:r w:rsidRPr="00AD058E">
        <w:rPr>
          <w:rFonts w:ascii="Calibri" w:hAnsi="Calibri"/>
          <w:b/>
          <w:spacing w:val="28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l'istituzione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scolastica</w:t>
      </w:r>
      <w:r w:rsidRPr="00AD058E">
        <w:rPr>
          <w:rFonts w:ascii="Calibri" w:hAnsi="Calibri"/>
          <w:b/>
        </w:rPr>
        <w:t xml:space="preserve"> a copertura dei posti vacanti e disponibili dell’organico dell’autonomia</w:t>
      </w:r>
      <w:r>
        <w:rPr>
          <w:rFonts w:ascii="Calibri" w:hAnsi="Calibri"/>
          <w:b/>
        </w:rPr>
        <w:t xml:space="preserve"> dell’istituzione scolastica ISTITUTO COMPRENSIVO COMO REBBIO</w:t>
      </w:r>
    </w:p>
    <w:p w:rsidR="007B03F7" w:rsidRPr="00AD058E" w:rsidRDefault="007B03F7" w:rsidP="000F5F34">
      <w:pPr>
        <w:jc w:val="center"/>
        <w:rPr>
          <w:rFonts w:ascii="Calibri" w:hAnsi="Calibri"/>
        </w:rPr>
      </w:pPr>
    </w:p>
    <w:p w:rsidR="007B03F7" w:rsidRPr="00AD058E" w:rsidRDefault="007B03F7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 xml:space="preserve">Prot. n.  </w:t>
      </w:r>
      <w:r>
        <w:rPr>
          <w:rFonts w:ascii="Calibri" w:hAnsi="Calibri"/>
          <w:sz w:val="23"/>
          <w:szCs w:val="23"/>
        </w:rPr>
        <w:t>4657</w:t>
      </w:r>
      <w:r w:rsidRPr="00AD058E">
        <w:rPr>
          <w:rFonts w:ascii="Calibri" w:hAnsi="Calibri"/>
          <w:sz w:val="23"/>
          <w:szCs w:val="23"/>
        </w:rPr>
        <w:t xml:space="preserve">                                                           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    Como, 8 agosto 2016</w:t>
      </w:r>
    </w:p>
    <w:p w:rsidR="007B03F7" w:rsidRPr="00AD058E" w:rsidRDefault="007B03F7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7B03F7" w:rsidRPr="00AD058E" w:rsidRDefault="007B03F7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7B03F7" w:rsidRPr="00AD058E" w:rsidRDefault="007B03F7" w:rsidP="00183E8E">
      <w:pPr>
        <w:widowControl w:val="0"/>
        <w:tabs>
          <w:tab w:val="left" w:pos="1985"/>
        </w:tabs>
        <w:autoSpaceDE w:val="0"/>
        <w:autoSpaceDN w:val="0"/>
        <w:adjustRightInd w:val="0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Al sito web dell’Istituto</w:t>
      </w:r>
    </w:p>
    <w:p w:rsidR="007B03F7" w:rsidRPr="00AD058E" w:rsidRDefault="007B03F7" w:rsidP="00A16CC4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 tutti gli interessati</w:t>
      </w:r>
    </w:p>
    <w:p w:rsidR="007B03F7" w:rsidRPr="00AD058E" w:rsidRDefault="007B03F7" w:rsidP="00183E8E">
      <w:pPr>
        <w:tabs>
          <w:tab w:val="left" w:pos="2552"/>
        </w:tabs>
        <w:ind w:hanging="567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Agli atti</w:t>
      </w:r>
    </w:p>
    <w:p w:rsidR="007B03F7" w:rsidRPr="00AD058E" w:rsidRDefault="007B03F7" w:rsidP="000F5F34">
      <w:pPr>
        <w:jc w:val="center"/>
        <w:rPr>
          <w:rFonts w:ascii="Calibri" w:hAnsi="Calibri"/>
        </w:rPr>
      </w:pPr>
    </w:p>
    <w:p w:rsidR="007B03F7" w:rsidRPr="00AD058E" w:rsidRDefault="007B03F7" w:rsidP="000F5F34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L</w:t>
      </w:r>
      <w:r>
        <w:rPr>
          <w:rFonts w:ascii="Calibri" w:hAnsi="Calibri"/>
          <w:b/>
        </w:rPr>
        <w:t>A</w:t>
      </w:r>
      <w:r w:rsidRPr="00AD058E">
        <w:rPr>
          <w:rFonts w:ascii="Calibri" w:hAnsi="Calibri"/>
          <w:b/>
        </w:rPr>
        <w:t xml:space="preserve"> DIRIGENTE SCOLASTIC</w:t>
      </w:r>
      <w:r>
        <w:rPr>
          <w:rFonts w:ascii="Calibri" w:hAnsi="Calibri"/>
          <w:b/>
        </w:rPr>
        <w:t>A</w:t>
      </w:r>
    </w:p>
    <w:p w:rsidR="007B03F7" w:rsidRPr="00AD058E" w:rsidRDefault="007B03F7" w:rsidP="000F5F34">
      <w:pPr>
        <w:jc w:val="center"/>
        <w:rPr>
          <w:rFonts w:ascii="Calibri" w:hAnsi="Calibri"/>
        </w:rPr>
      </w:pPr>
    </w:p>
    <w:p w:rsidR="007B03F7" w:rsidRPr="00AD058E" w:rsidRDefault="007B03F7" w:rsidP="000F5F34">
      <w:pPr>
        <w:jc w:val="center"/>
        <w:rPr>
          <w:rFonts w:ascii="Calibri" w:hAnsi="Calibri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6720"/>
      </w:tblGrid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94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</w:t>
            </w:r>
            <w:r w:rsidRPr="0023428C">
              <w:rPr>
                <w:rFonts w:ascii="Calibri" w:hAnsi="Calibri"/>
                <w:b/>
                <w:spacing w:val="-3"/>
              </w:rPr>
              <w:t>IS</w:t>
            </w:r>
            <w:r w:rsidRPr="0023428C">
              <w:rPr>
                <w:rFonts w:ascii="Calibri" w:hAnsi="Calibri"/>
                <w:b/>
                <w:spacing w:val="1"/>
              </w:rPr>
              <w:t>T</w:t>
            </w:r>
            <w:r w:rsidRPr="0023428C">
              <w:rPr>
                <w:rFonts w:ascii="Calibri" w:hAnsi="Calibri"/>
                <w:b/>
              </w:rPr>
              <w:t>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 w:rsidRPr="0023428C">
              <w:rPr>
                <w:rFonts w:ascii="Calibri" w:hAnsi="Calibri"/>
              </w:rPr>
              <w:t>il</w:t>
            </w:r>
            <w:r w:rsidRPr="0023428C">
              <w:rPr>
                <w:rFonts w:ascii="Calibri" w:hAnsi="Calibri"/>
                <w:spacing w:val="3"/>
              </w:rPr>
              <w:t xml:space="preserve"> </w:t>
            </w:r>
            <w:r w:rsidRPr="0023428C">
              <w:rPr>
                <w:rFonts w:ascii="Calibri" w:hAnsi="Calibri"/>
                <w:spacing w:val="-1"/>
              </w:rPr>
              <w:t>D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-3"/>
              </w:rPr>
              <w:t>c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0"/>
              </w:rPr>
              <w:t xml:space="preserve"> </w:t>
            </w:r>
            <w:r w:rsidRPr="0023428C">
              <w:rPr>
                <w:rFonts w:ascii="Calibri" w:hAnsi="Calibri"/>
                <w:spacing w:val="-3"/>
              </w:rPr>
              <w:t>L</w:t>
            </w:r>
            <w:r w:rsidRPr="0023428C">
              <w:rPr>
                <w:rFonts w:ascii="Calibri" w:hAnsi="Calibri"/>
                <w:spacing w:val="4"/>
              </w:rPr>
              <w:t>e</w:t>
            </w:r>
            <w:r w:rsidRPr="0023428C">
              <w:rPr>
                <w:rFonts w:ascii="Calibri" w:hAnsi="Calibri"/>
                <w:spacing w:val="-6"/>
              </w:rPr>
              <w:t>g</w:t>
            </w:r>
            <w:r w:rsidRPr="0023428C">
              <w:rPr>
                <w:rFonts w:ascii="Calibri" w:hAnsi="Calibri"/>
                <w:spacing w:val="2"/>
              </w:rPr>
              <w:t>i</w:t>
            </w:r>
            <w:r w:rsidRPr="0023428C">
              <w:rPr>
                <w:rFonts w:ascii="Calibri" w:hAnsi="Calibri"/>
              </w:rPr>
              <w:t>slati</w:t>
            </w:r>
            <w:r w:rsidRPr="0023428C">
              <w:rPr>
                <w:rFonts w:ascii="Calibri" w:hAnsi="Calibri"/>
                <w:spacing w:val="1"/>
              </w:rPr>
              <w:t>v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1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n</w:t>
            </w:r>
            <w:r w:rsidRPr="0023428C">
              <w:rPr>
                <w:rFonts w:ascii="Calibri" w:hAnsi="Calibri"/>
              </w:rPr>
              <w:t>.</w:t>
            </w:r>
            <w:r w:rsidRPr="0023428C">
              <w:rPr>
                <w:rFonts w:ascii="Calibri" w:hAnsi="Calibri"/>
                <w:spacing w:val="4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16</w:t>
            </w:r>
            <w:r w:rsidRPr="0023428C">
              <w:rPr>
                <w:rFonts w:ascii="Calibri" w:hAnsi="Calibri"/>
              </w:rPr>
              <w:t>5</w:t>
            </w:r>
            <w:r w:rsidRPr="0023428C">
              <w:rPr>
                <w:rFonts w:ascii="Calibri" w:hAnsi="Calibri"/>
                <w:spacing w:val="4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5"/>
              </w:rPr>
              <w:t xml:space="preserve"> </w:t>
            </w:r>
            <w:r w:rsidRPr="0023428C">
              <w:rPr>
                <w:rFonts w:ascii="Calibri" w:hAnsi="Calibri"/>
                <w:spacing w:val="-2"/>
                <w:w w:val="101"/>
              </w:rPr>
              <w:t>3</w:t>
            </w:r>
            <w:r w:rsidRPr="0023428C">
              <w:rPr>
                <w:rFonts w:ascii="Calibri" w:hAnsi="Calibri"/>
                <w:spacing w:val="1"/>
                <w:w w:val="101"/>
              </w:rPr>
              <w:t>0</w:t>
            </w:r>
            <w:r w:rsidRPr="0023428C">
              <w:rPr>
                <w:rFonts w:ascii="Calibri" w:hAnsi="Calibri"/>
                <w:w w:val="101"/>
              </w:rPr>
              <w:t>/</w:t>
            </w:r>
            <w:r w:rsidRPr="0023428C">
              <w:rPr>
                <w:rFonts w:ascii="Calibri" w:hAnsi="Calibri"/>
                <w:spacing w:val="1"/>
                <w:w w:val="101"/>
              </w:rPr>
              <w:t>03</w:t>
            </w:r>
            <w:r w:rsidRPr="0023428C">
              <w:rPr>
                <w:rFonts w:ascii="Calibri" w:hAnsi="Calibri"/>
                <w:w w:val="101"/>
              </w:rPr>
              <w:t>/</w:t>
            </w:r>
            <w:r w:rsidRPr="0023428C">
              <w:rPr>
                <w:rFonts w:ascii="Calibri" w:hAnsi="Calibri"/>
                <w:spacing w:val="-2"/>
                <w:w w:val="101"/>
              </w:rPr>
              <w:t>2</w:t>
            </w:r>
            <w:r w:rsidRPr="0023428C">
              <w:rPr>
                <w:rFonts w:ascii="Calibri" w:hAnsi="Calibri"/>
                <w:spacing w:val="1"/>
                <w:w w:val="101"/>
              </w:rPr>
              <w:t>00</w:t>
            </w:r>
            <w:r w:rsidRPr="0023428C">
              <w:rPr>
                <w:rFonts w:ascii="Calibri" w:hAnsi="Calibri"/>
                <w:spacing w:val="-2"/>
                <w:w w:val="101"/>
              </w:rPr>
              <w:t xml:space="preserve">1 </w:t>
            </w:r>
            <w:r w:rsidRPr="0023428C">
              <w:rPr>
                <w:rFonts w:ascii="Calibri" w:hAnsi="Calibri"/>
                <w:bCs/>
              </w:rPr>
              <w:t xml:space="preserve"> recante </w:t>
            </w:r>
            <w:r w:rsidRPr="0023428C">
              <w:rPr>
                <w:rFonts w:ascii="Calibri" w:hAnsi="Calibri"/>
                <w:bCs/>
                <w:i/>
              </w:rPr>
              <w:t>“Norme generali sull'ordinamento del lavoro alle dipendenze delle amministrazioni pubbliche”</w:t>
            </w:r>
            <w:r w:rsidRPr="0023428C">
              <w:rPr>
                <w:rFonts w:ascii="Calibri" w:hAnsi="Calibri"/>
                <w:i/>
                <w:w w:val="101"/>
              </w:rPr>
              <w:t>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</w:t>
            </w:r>
            <w:r w:rsidRPr="0023428C">
              <w:rPr>
                <w:rFonts w:ascii="Calibri" w:hAnsi="Calibri"/>
                <w:b/>
                <w:spacing w:val="-3"/>
              </w:rPr>
              <w:t>IS</w:t>
            </w:r>
            <w:r w:rsidRPr="0023428C">
              <w:rPr>
                <w:rFonts w:ascii="Calibri" w:hAnsi="Calibri"/>
                <w:b/>
                <w:spacing w:val="1"/>
              </w:rPr>
              <w:t>T</w:t>
            </w:r>
            <w:r w:rsidRPr="0023428C">
              <w:rPr>
                <w:rFonts w:ascii="Calibri" w:hAnsi="Calibri"/>
                <w:b/>
              </w:rPr>
              <w:t>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before="4" w:line="243" w:lineRule="auto"/>
              <w:ind w:right="53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</w:t>
            </w:r>
            <w:r w:rsidRPr="0023428C">
              <w:rPr>
                <w:rFonts w:ascii="Calibri" w:hAnsi="Calibri"/>
                <w:spacing w:val="8"/>
              </w:rPr>
              <w:t xml:space="preserve"> </w:t>
            </w:r>
            <w:r w:rsidRPr="0023428C">
              <w:rPr>
                <w:rFonts w:ascii="Calibri" w:hAnsi="Calibri"/>
                <w:spacing w:val="-1"/>
              </w:rPr>
              <w:t>D</w:t>
            </w:r>
            <w:r w:rsidRPr="0023428C">
              <w:rPr>
                <w:rFonts w:ascii="Calibri" w:hAnsi="Calibri"/>
                <w:spacing w:val="-3"/>
              </w:rPr>
              <w:t>e</w:t>
            </w:r>
            <w:r w:rsidRPr="0023428C">
              <w:rPr>
                <w:rFonts w:ascii="Calibri" w:hAnsi="Calibri"/>
              </w:rPr>
              <w:t>c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0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8"/>
              </w:rPr>
              <w:t xml:space="preserve"> </w:t>
            </w:r>
            <w:r w:rsidRPr="0023428C">
              <w:rPr>
                <w:rFonts w:ascii="Calibri" w:hAnsi="Calibri"/>
              </w:rPr>
              <w:t>P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esi</w:t>
            </w:r>
            <w:r w:rsidRPr="0023428C">
              <w:rPr>
                <w:rFonts w:ascii="Calibri" w:hAnsi="Calibri"/>
                <w:spacing w:val="3"/>
              </w:rPr>
              <w:t>d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-2"/>
              </w:rPr>
              <w:t>n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15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</w:rPr>
              <w:t>a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</w:rPr>
              <w:t>R</w:t>
            </w:r>
            <w:r w:rsidRPr="0023428C">
              <w:rPr>
                <w:rFonts w:ascii="Calibri" w:hAnsi="Calibri"/>
                <w:spacing w:val="-1"/>
              </w:rPr>
              <w:t>ep</w:t>
            </w:r>
            <w:r w:rsidRPr="0023428C">
              <w:rPr>
                <w:rFonts w:ascii="Calibri" w:hAnsi="Calibri"/>
                <w:spacing w:val="1"/>
              </w:rPr>
              <w:t>ub</w:t>
            </w:r>
            <w:r w:rsidRPr="0023428C">
              <w:rPr>
                <w:rFonts w:ascii="Calibri" w:hAnsi="Calibri"/>
                <w:spacing w:val="-1"/>
              </w:rPr>
              <w:t>b</w:t>
            </w:r>
            <w:r w:rsidRPr="0023428C"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</w:rPr>
              <w:t>ica</w:t>
            </w:r>
            <w:r w:rsidRPr="0023428C">
              <w:rPr>
                <w:rFonts w:ascii="Calibri" w:hAnsi="Calibri"/>
                <w:spacing w:val="15"/>
              </w:rPr>
              <w:t xml:space="preserve"> </w:t>
            </w:r>
            <w:r w:rsidRPr="0023428C">
              <w:rPr>
                <w:rFonts w:ascii="Calibri" w:hAnsi="Calibri"/>
              </w:rPr>
              <w:t>8</w:t>
            </w:r>
            <w:r w:rsidRPr="0023428C">
              <w:rPr>
                <w:rFonts w:ascii="Calibri" w:hAnsi="Calibri"/>
                <w:spacing w:val="6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m</w:t>
            </w:r>
            <w:r w:rsidRPr="0023428C">
              <w:rPr>
                <w:rFonts w:ascii="Calibri" w:hAnsi="Calibri"/>
              </w:rPr>
              <w:t>a</w:t>
            </w:r>
            <w:r w:rsidRPr="0023428C">
              <w:rPr>
                <w:rFonts w:ascii="Calibri" w:hAnsi="Calibri"/>
                <w:spacing w:val="1"/>
              </w:rPr>
              <w:t>r</w:t>
            </w:r>
            <w:r w:rsidRPr="0023428C">
              <w:rPr>
                <w:rFonts w:ascii="Calibri" w:hAnsi="Calibri"/>
                <w:spacing w:val="2"/>
              </w:rPr>
              <w:t>z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19</w:t>
            </w:r>
            <w:r w:rsidRPr="0023428C">
              <w:rPr>
                <w:rFonts w:ascii="Calibri" w:hAnsi="Calibri"/>
                <w:spacing w:val="-2"/>
              </w:rPr>
              <w:t>9</w:t>
            </w:r>
            <w:r w:rsidRPr="0023428C">
              <w:rPr>
                <w:rFonts w:ascii="Calibri" w:hAnsi="Calibri"/>
                <w:spacing w:val="1"/>
              </w:rPr>
              <w:t>9</w:t>
            </w:r>
            <w:r w:rsidRPr="0023428C">
              <w:rPr>
                <w:rFonts w:ascii="Calibri" w:hAnsi="Calibri"/>
              </w:rPr>
              <w:t>,</w:t>
            </w:r>
            <w:r w:rsidRPr="0023428C">
              <w:rPr>
                <w:rFonts w:ascii="Calibri" w:hAnsi="Calibri"/>
                <w:spacing w:val="12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n</w:t>
            </w:r>
            <w:r w:rsidRPr="0023428C">
              <w:rPr>
                <w:rFonts w:ascii="Calibri" w:hAnsi="Calibri"/>
              </w:rPr>
              <w:t>.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2</w:t>
            </w:r>
            <w:r w:rsidRPr="0023428C">
              <w:rPr>
                <w:rFonts w:ascii="Calibri" w:hAnsi="Calibri"/>
                <w:spacing w:val="-2"/>
              </w:rPr>
              <w:t>7</w:t>
            </w:r>
            <w:r w:rsidRPr="0023428C">
              <w:rPr>
                <w:rFonts w:ascii="Calibri" w:hAnsi="Calibri"/>
                <w:spacing w:val="1"/>
              </w:rPr>
              <w:t>5</w:t>
            </w:r>
            <w:r w:rsidRPr="0023428C">
              <w:rPr>
                <w:rFonts w:ascii="Calibri" w:hAnsi="Calibri"/>
              </w:rPr>
              <w:t>,</w:t>
            </w:r>
            <w:r w:rsidRPr="0023428C">
              <w:rPr>
                <w:rFonts w:ascii="Calibri" w:hAnsi="Calibri"/>
                <w:spacing w:val="11"/>
              </w:rPr>
              <w:t xml:space="preserve"> </w:t>
            </w:r>
            <w:r w:rsidRPr="0023428C">
              <w:rPr>
                <w:rFonts w:ascii="Calibri" w:hAnsi="Calibri"/>
                <w:spacing w:val="-1"/>
                <w:w w:val="101"/>
              </w:rPr>
              <w:t>r</w:t>
            </w:r>
            <w:r w:rsidRPr="0023428C">
              <w:rPr>
                <w:rFonts w:ascii="Calibri" w:hAnsi="Calibri"/>
                <w:w w:val="101"/>
              </w:rPr>
              <w:t>e</w:t>
            </w:r>
            <w:r w:rsidRPr="0023428C">
              <w:rPr>
                <w:rFonts w:ascii="Calibri" w:hAnsi="Calibri"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w w:val="101"/>
              </w:rPr>
              <w:t>a</w:t>
            </w:r>
            <w:r w:rsidRPr="0023428C">
              <w:rPr>
                <w:rFonts w:ascii="Calibri" w:hAnsi="Calibri"/>
                <w:spacing w:val="1"/>
                <w:w w:val="101"/>
              </w:rPr>
              <w:t>n</w:t>
            </w:r>
            <w:r w:rsidRPr="0023428C">
              <w:rPr>
                <w:rFonts w:ascii="Calibri" w:hAnsi="Calibri"/>
                <w:w w:val="101"/>
              </w:rPr>
              <w:t>te</w:t>
            </w:r>
            <w:r w:rsidRPr="0023428C">
              <w:rPr>
                <w:rFonts w:ascii="Calibri" w:hAnsi="Calibri"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  <w:spacing w:val="-1"/>
                <w:w w:val="101"/>
              </w:rPr>
              <w:t>“N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o</w:t>
            </w:r>
            <w:r w:rsidRPr="0023428C">
              <w:rPr>
                <w:rFonts w:ascii="Calibri" w:hAnsi="Calibri"/>
                <w:i/>
                <w:spacing w:val="-1"/>
                <w:w w:val="101"/>
              </w:rPr>
              <w:t>r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m</w:t>
            </w:r>
            <w:r w:rsidRPr="0023428C">
              <w:rPr>
                <w:rFonts w:ascii="Calibri" w:hAnsi="Calibri"/>
                <w:i/>
                <w:w w:val="101"/>
              </w:rPr>
              <w:t>e</w:t>
            </w:r>
            <w:r w:rsidRPr="0023428C">
              <w:rPr>
                <w:rFonts w:ascii="Calibri" w:hAnsi="Calibri"/>
                <w:i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in</w:t>
            </w:r>
            <w:r w:rsidRPr="0023428C">
              <w:rPr>
                <w:rFonts w:ascii="Calibri" w:hAnsi="Calibri"/>
                <w:i/>
                <w:spacing w:val="8"/>
              </w:rPr>
              <w:t xml:space="preserve"> </w:t>
            </w:r>
            <w:r w:rsidRPr="0023428C">
              <w:rPr>
                <w:rFonts w:ascii="Calibri" w:hAnsi="Calibri"/>
                <w:i/>
                <w:spacing w:val="-2"/>
              </w:rPr>
              <w:t>m</w:t>
            </w:r>
            <w:r w:rsidRPr="0023428C">
              <w:rPr>
                <w:rFonts w:ascii="Calibri" w:hAnsi="Calibri"/>
                <w:i/>
              </w:rPr>
              <w:t>ate</w:t>
            </w:r>
            <w:r w:rsidRPr="0023428C">
              <w:rPr>
                <w:rFonts w:ascii="Calibri" w:hAnsi="Calibri"/>
                <w:i/>
                <w:spacing w:val="-1"/>
              </w:rPr>
              <w:t>r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14"/>
              </w:rPr>
              <w:t xml:space="preserve"> </w:t>
            </w:r>
            <w:r w:rsidRPr="0023428C">
              <w:rPr>
                <w:rFonts w:ascii="Calibri" w:hAnsi="Calibri"/>
                <w:i/>
                <w:spacing w:val="-2"/>
              </w:rPr>
              <w:t>d</w:t>
            </w:r>
            <w:r w:rsidRPr="0023428C">
              <w:rPr>
                <w:rFonts w:ascii="Calibri" w:hAnsi="Calibri"/>
                <w:i/>
              </w:rPr>
              <w:t>i</w:t>
            </w:r>
            <w:r w:rsidRPr="0023428C">
              <w:rPr>
                <w:rFonts w:ascii="Calibri" w:hAnsi="Calibri"/>
                <w:i/>
                <w:spacing w:val="2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-2"/>
              </w:rPr>
              <w:t>u</w:t>
            </w:r>
            <w:r w:rsidRPr="0023428C">
              <w:rPr>
                <w:rFonts w:ascii="Calibri" w:hAnsi="Calibri"/>
                <w:i/>
                <w:spacing w:val="2"/>
              </w:rPr>
              <w:t>t</w:t>
            </w:r>
            <w:r w:rsidRPr="0023428C">
              <w:rPr>
                <w:rFonts w:ascii="Calibri" w:hAnsi="Calibri"/>
                <w:i/>
                <w:spacing w:val="-2"/>
              </w:rPr>
              <w:t>o</w:t>
            </w:r>
            <w:r w:rsidRPr="0023428C">
              <w:rPr>
                <w:rFonts w:ascii="Calibri" w:hAnsi="Calibri"/>
                <w:i/>
                <w:spacing w:val="1"/>
              </w:rPr>
              <w:t>no</w:t>
            </w:r>
            <w:r w:rsidRPr="0023428C">
              <w:rPr>
                <w:rFonts w:ascii="Calibri" w:hAnsi="Calibri"/>
                <w:i/>
                <w:spacing w:val="-4"/>
              </w:rPr>
              <w:t>m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  <w:spacing w:val="3"/>
              </w:rPr>
              <w:t>d</w:t>
            </w:r>
            <w:r w:rsidRPr="0023428C">
              <w:rPr>
                <w:rFonts w:ascii="Calibri" w:hAnsi="Calibri"/>
                <w:i/>
                <w:spacing w:val="-3"/>
              </w:rPr>
              <w:t>e</w:t>
            </w:r>
            <w:r w:rsidRPr="0023428C">
              <w:rPr>
                <w:rFonts w:ascii="Calibri" w:hAnsi="Calibri"/>
                <w:i/>
                <w:spacing w:val="2"/>
              </w:rPr>
              <w:t>l</w:t>
            </w:r>
            <w:r w:rsidRPr="0023428C">
              <w:rPr>
                <w:rFonts w:ascii="Calibri" w:hAnsi="Calibri"/>
                <w:i/>
              </w:rPr>
              <w:t>le</w:t>
            </w:r>
            <w:r w:rsidRPr="0023428C">
              <w:rPr>
                <w:rFonts w:ascii="Calibri" w:hAnsi="Calibri"/>
                <w:i/>
                <w:spacing w:val="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ist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t</w:t>
            </w:r>
            <w:r w:rsidRPr="0023428C">
              <w:rPr>
                <w:rFonts w:ascii="Calibri" w:hAnsi="Calibri"/>
                <w:i/>
                <w:spacing w:val="1"/>
              </w:rPr>
              <w:t>u</w:t>
            </w:r>
            <w:r w:rsidRPr="0023428C">
              <w:rPr>
                <w:rFonts w:ascii="Calibri" w:hAnsi="Calibri"/>
                <w:i/>
                <w:spacing w:val="-3"/>
              </w:rPr>
              <w:t>z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  <w:spacing w:val="-2"/>
              </w:rPr>
              <w:t>o</w:t>
            </w:r>
            <w:r w:rsidRPr="0023428C">
              <w:rPr>
                <w:rFonts w:ascii="Calibri" w:hAnsi="Calibri"/>
                <w:i/>
                <w:spacing w:val="1"/>
              </w:rPr>
              <w:t>n</w:t>
            </w:r>
            <w:r w:rsidRPr="0023428C">
              <w:rPr>
                <w:rFonts w:ascii="Calibri" w:hAnsi="Calibri"/>
                <w:i/>
              </w:rPr>
              <w:t>i</w:t>
            </w:r>
            <w:r w:rsidRPr="0023428C">
              <w:rPr>
                <w:rFonts w:ascii="Calibri" w:hAnsi="Calibri"/>
                <w:i/>
                <w:spacing w:val="11"/>
              </w:rPr>
              <w:t xml:space="preserve"> </w:t>
            </w:r>
            <w:r w:rsidRPr="0023428C">
              <w:rPr>
                <w:rFonts w:ascii="Calibri" w:hAnsi="Calibri"/>
                <w:i/>
                <w:w w:val="101"/>
              </w:rPr>
              <w:t>s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o</w:t>
            </w:r>
            <w:r w:rsidRPr="0023428C">
              <w:rPr>
                <w:rFonts w:ascii="Calibri" w:hAnsi="Calibri"/>
                <w:i/>
                <w:w w:val="101"/>
              </w:rPr>
              <w:t>last</w:t>
            </w:r>
            <w:r w:rsidRPr="0023428C">
              <w:rPr>
                <w:rFonts w:ascii="Calibri" w:hAnsi="Calibri"/>
                <w:i/>
                <w:spacing w:val="2"/>
                <w:w w:val="101"/>
              </w:rPr>
              <w:t>i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h</w:t>
            </w:r>
            <w:r w:rsidRPr="0023428C">
              <w:rPr>
                <w:rFonts w:ascii="Calibri" w:hAnsi="Calibri"/>
                <w:i/>
                <w:spacing w:val="2"/>
                <w:w w:val="101"/>
              </w:rPr>
              <w:t>e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“</w:t>
            </w:r>
            <w:r w:rsidRPr="0023428C">
              <w:rPr>
                <w:rFonts w:ascii="Calibri" w:hAnsi="Calibri"/>
                <w:i/>
                <w:w w:val="101"/>
              </w:rPr>
              <w:t>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 xml:space="preserve">la legge n. 107/2015, art. 1 commi 78, 79, 80, 81, 82 , </w:t>
            </w:r>
            <w:r w:rsidRPr="0023428C">
              <w:rPr>
                <w:rFonts w:ascii="Calibri" w:hAnsi="Calibri"/>
                <w:i/>
              </w:rPr>
              <w:t>“Riforma del sistema nazionale di istruzione e formazione e delega per il riordino delle disposizioni legislative vigenti</w:t>
            </w:r>
            <w:r w:rsidRPr="0023428C">
              <w:rPr>
                <w:rFonts w:ascii="Calibri" w:hAnsi="Calibri"/>
              </w:rPr>
              <w:t>”;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</w:rPr>
            </w:pPr>
            <w:r w:rsidRPr="0023428C">
              <w:rPr>
                <w:rFonts w:ascii="Calibri" w:hAnsi="Calibri"/>
                <w:b/>
              </w:rPr>
              <w:t>VISTA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 xml:space="preserve">la Nota del MIUR AOODPIT 2016 del 22 luglio 2016 avente per oggetto: </w:t>
            </w:r>
            <w:r w:rsidRPr="0023428C">
              <w:rPr>
                <w:rFonts w:ascii="Calibri" w:hAnsi="Calibri"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  <w:spacing w:val="28"/>
              </w:rPr>
              <w:t>“</w:t>
            </w:r>
            <w:r w:rsidRPr="0023428C">
              <w:rPr>
                <w:rFonts w:ascii="Calibri" w:hAnsi="Calibri"/>
                <w:i/>
              </w:rPr>
              <w:t xml:space="preserve">Indicazioni </w:t>
            </w:r>
            <w:r w:rsidRPr="0023428C">
              <w:rPr>
                <w:rFonts w:ascii="Calibri" w:hAnsi="Calibri"/>
                <w:i/>
                <w:spacing w:val="33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operative </w:t>
            </w:r>
            <w:r w:rsidRPr="0023428C">
              <w:rPr>
                <w:rFonts w:ascii="Calibri" w:hAnsi="Calibri"/>
                <w:i/>
                <w:spacing w:val="42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per </w:t>
            </w:r>
            <w:r w:rsidRPr="0023428C">
              <w:rPr>
                <w:rFonts w:ascii="Calibri" w:hAnsi="Calibri"/>
                <w:i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l'individuazione </w:t>
            </w:r>
            <w:r w:rsidRPr="0023428C">
              <w:rPr>
                <w:rFonts w:ascii="Calibri" w:hAnsi="Calibri"/>
                <w:i/>
                <w:spacing w:val="5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dei 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docenti </w:t>
            </w:r>
            <w:r w:rsidRPr="0023428C">
              <w:rPr>
                <w:rFonts w:ascii="Calibri" w:hAnsi="Calibri"/>
                <w:i/>
                <w:spacing w:val="2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trasferiti </w:t>
            </w:r>
            <w:r w:rsidRPr="0023428C">
              <w:rPr>
                <w:rFonts w:ascii="Calibri" w:hAnsi="Calibri"/>
                <w:i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o</w:t>
            </w:r>
            <w:r w:rsidRPr="0023428C">
              <w:rPr>
                <w:rFonts w:ascii="Calibri" w:hAnsi="Calibri"/>
                <w:i/>
                <w:spacing w:val="5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assegnati </w:t>
            </w:r>
            <w:r w:rsidRPr="0023428C">
              <w:rPr>
                <w:rFonts w:ascii="Calibri" w:hAnsi="Calibri"/>
                <w:i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agli </w:t>
            </w:r>
            <w:r w:rsidRPr="0023428C">
              <w:rPr>
                <w:rFonts w:ascii="Calibri" w:hAnsi="Calibri"/>
                <w:i/>
                <w:spacing w:val="12"/>
              </w:rPr>
              <w:t xml:space="preserve"> </w:t>
            </w:r>
            <w:r w:rsidRPr="0023428C">
              <w:rPr>
                <w:rFonts w:ascii="Calibri" w:hAnsi="Calibri"/>
                <w:i/>
                <w:w w:val="104"/>
              </w:rPr>
              <w:t xml:space="preserve">ambiti </w:t>
            </w:r>
            <w:r w:rsidRPr="0023428C">
              <w:rPr>
                <w:rFonts w:ascii="Calibri" w:hAnsi="Calibri"/>
                <w:i/>
              </w:rPr>
              <w:t>territoriali</w:t>
            </w:r>
            <w:r w:rsidRPr="0023428C">
              <w:rPr>
                <w:rFonts w:ascii="Calibri" w:hAnsi="Calibri"/>
                <w:i/>
                <w:spacing w:val="3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e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il</w:t>
            </w:r>
            <w:r w:rsidRPr="0023428C">
              <w:rPr>
                <w:rFonts w:ascii="Calibri" w:hAnsi="Calibri"/>
                <w:i/>
                <w:spacing w:val="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conferimento</w:t>
            </w:r>
            <w:r w:rsidRPr="0023428C">
              <w:rPr>
                <w:rFonts w:ascii="Calibri" w:hAnsi="Calibri"/>
                <w:i/>
                <w:spacing w:val="4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degli</w:t>
            </w:r>
            <w:r w:rsidRPr="0023428C">
              <w:rPr>
                <w:rFonts w:ascii="Calibri" w:hAnsi="Calibri"/>
                <w:i/>
                <w:spacing w:val="2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incarichi</w:t>
            </w:r>
            <w:r w:rsidRPr="0023428C">
              <w:rPr>
                <w:rFonts w:ascii="Calibri" w:hAnsi="Calibri"/>
                <w:i/>
                <w:spacing w:val="3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nelle</w:t>
            </w:r>
            <w:r w:rsidRPr="0023428C">
              <w:rPr>
                <w:rFonts w:ascii="Calibri" w:hAnsi="Calibri"/>
                <w:i/>
                <w:spacing w:val="-19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istituzioni</w:t>
            </w:r>
            <w:r w:rsidRPr="0023428C">
              <w:rPr>
                <w:rFonts w:ascii="Calibri" w:hAnsi="Calibri"/>
                <w:i/>
                <w:spacing w:val="46"/>
              </w:rPr>
              <w:t xml:space="preserve"> </w:t>
            </w:r>
            <w:r w:rsidRPr="0023428C">
              <w:rPr>
                <w:rFonts w:ascii="Calibri" w:hAnsi="Calibri"/>
                <w:i/>
                <w:w w:val="105"/>
              </w:rPr>
              <w:t>scolastiche”</w:t>
            </w:r>
            <w:r w:rsidRPr="0023428C">
              <w:rPr>
                <w:rFonts w:ascii="Calibri" w:hAnsi="Calibri"/>
                <w:i/>
              </w:rPr>
              <w:t>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VISTI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  <w:spacing w:val="2"/>
              </w:rPr>
            </w:pPr>
            <w:r w:rsidRPr="0023428C">
              <w:rPr>
                <w:rFonts w:ascii="Calibri" w:hAnsi="Calibri"/>
                <w:spacing w:val="2"/>
              </w:rPr>
              <w:t>gli indirizzi de</w:t>
            </w:r>
            <w:r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  <w:spacing w:val="2"/>
              </w:rPr>
              <w:t>l</w:t>
            </w:r>
            <w:r>
              <w:rPr>
                <w:rFonts w:ascii="Calibri" w:hAnsi="Calibri"/>
                <w:spacing w:val="2"/>
              </w:rPr>
              <w:t>a</w:t>
            </w:r>
            <w:r w:rsidRPr="0023428C">
              <w:rPr>
                <w:rFonts w:ascii="Calibri" w:hAnsi="Calibri"/>
                <w:spacing w:val="2"/>
              </w:rPr>
              <w:t xml:space="preserve"> Dirigente scolastic</w:t>
            </w:r>
            <w:r>
              <w:rPr>
                <w:rFonts w:ascii="Calibri" w:hAnsi="Calibri"/>
                <w:spacing w:val="2"/>
              </w:rPr>
              <w:t>a</w:t>
            </w:r>
            <w:r w:rsidRPr="0023428C">
              <w:rPr>
                <w:rFonts w:ascii="Calibri" w:hAnsi="Calibri"/>
                <w:spacing w:val="2"/>
              </w:rPr>
              <w:t xml:space="preserve"> assegnati al Collegio Docenti per l’elaborazione del Piano Triennale dell’Offerta Formativa dell’istituto;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after="240" w:line="238" w:lineRule="exact"/>
              <w:ind w:right="1362"/>
              <w:jc w:val="both"/>
              <w:rPr>
                <w:rFonts w:ascii="Calibri" w:hAnsi="Calibri"/>
                <w:b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after="240" w:line="238" w:lineRule="exact"/>
              <w:ind w:right="1362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spacing w:after="24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Piano Triennale dell’Offerta Formativa (PTOF) adottato dall’Istituto;</w:t>
            </w: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Rapporto di Autovalutazione dell’Istituto (RAV);</w:t>
            </w:r>
          </w:p>
          <w:p w:rsidR="007B03F7" w:rsidRPr="0023428C" w:rsidRDefault="007B03F7" w:rsidP="0023428C">
            <w:pPr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Piano di Miglioramento (PdM) dell’Istituto;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l’Organico dell’Autonomia dell’Istituto;</w:t>
            </w:r>
          </w:p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7B03F7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CONSIDERATA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03F7" w:rsidRPr="0023428C" w:rsidRDefault="007B03F7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la necessità di assumere docenti per coprire i posti vacanti e disponibili dell’Organico dell’Autonomia dell’Istituto;</w:t>
            </w:r>
          </w:p>
        </w:tc>
      </w:tr>
    </w:tbl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0F5F34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EMANA</w:t>
      </w:r>
    </w:p>
    <w:p w:rsidR="007B03F7" w:rsidRPr="00AD058E" w:rsidRDefault="007B03F7" w:rsidP="000F5F34">
      <w:pPr>
        <w:jc w:val="center"/>
        <w:rPr>
          <w:rFonts w:ascii="Calibri" w:hAnsi="Calibri"/>
        </w:rPr>
      </w:pP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 w:rsidRPr="00AD058E">
        <w:rPr>
          <w:rFonts w:ascii="Calibri" w:hAnsi="Calibri"/>
        </w:rPr>
        <w:t xml:space="preserve">Il presente </w:t>
      </w:r>
      <w:r w:rsidRPr="00AD058E">
        <w:rPr>
          <w:rFonts w:ascii="Calibri" w:hAnsi="Calibri"/>
          <w:sz w:val="23"/>
          <w:szCs w:val="23"/>
        </w:rPr>
        <w:t>A</w:t>
      </w:r>
      <w:r w:rsidRPr="00AD058E">
        <w:rPr>
          <w:rFonts w:ascii="Calibri" w:hAnsi="Calibri"/>
          <w:spacing w:val="1"/>
          <w:sz w:val="23"/>
          <w:szCs w:val="23"/>
        </w:rPr>
        <w:t>v</w:t>
      </w:r>
      <w:r w:rsidRPr="00AD058E">
        <w:rPr>
          <w:rFonts w:ascii="Calibri" w:hAnsi="Calibri"/>
          <w:spacing w:val="-2"/>
          <w:sz w:val="23"/>
          <w:szCs w:val="23"/>
        </w:rPr>
        <w:t>v</w:t>
      </w:r>
      <w:r w:rsidRPr="00AD058E">
        <w:rPr>
          <w:rFonts w:ascii="Calibri" w:hAnsi="Calibri"/>
          <w:spacing w:val="2"/>
          <w:sz w:val="23"/>
          <w:szCs w:val="23"/>
        </w:rPr>
        <w:t>i</w:t>
      </w:r>
      <w:r w:rsidRPr="00AD058E">
        <w:rPr>
          <w:rFonts w:ascii="Calibri" w:hAnsi="Calibri"/>
          <w:sz w:val="23"/>
          <w:szCs w:val="23"/>
        </w:rPr>
        <w:t>so</w:t>
      </w:r>
      <w:r w:rsidRPr="00AD058E">
        <w:rPr>
          <w:rFonts w:ascii="Calibri" w:hAnsi="Calibri"/>
          <w:spacing w:val="36"/>
          <w:sz w:val="23"/>
          <w:szCs w:val="23"/>
        </w:rPr>
        <w:t xml:space="preserve"> </w:t>
      </w:r>
      <w:r w:rsidRPr="00AD058E">
        <w:rPr>
          <w:rFonts w:ascii="Calibri" w:hAnsi="Calibri"/>
          <w:sz w:val="23"/>
          <w:szCs w:val="23"/>
        </w:rPr>
        <w:t>a</w:t>
      </w:r>
      <w:r w:rsidRPr="00AD058E">
        <w:rPr>
          <w:rFonts w:ascii="Calibri" w:hAnsi="Calibri"/>
          <w:spacing w:val="1"/>
          <w:sz w:val="23"/>
          <w:szCs w:val="23"/>
        </w:rPr>
        <w:t>v</w:t>
      </w:r>
      <w:r w:rsidRPr="00AD058E">
        <w:rPr>
          <w:rFonts w:ascii="Calibri" w:hAnsi="Calibri"/>
          <w:sz w:val="23"/>
          <w:szCs w:val="23"/>
        </w:rPr>
        <w:t>e</w:t>
      </w:r>
      <w:r w:rsidRPr="00AD058E">
        <w:rPr>
          <w:rFonts w:ascii="Calibri" w:hAnsi="Calibri"/>
          <w:spacing w:val="1"/>
          <w:sz w:val="23"/>
          <w:szCs w:val="23"/>
        </w:rPr>
        <w:t>n</w:t>
      </w:r>
      <w:r w:rsidRPr="00AD058E">
        <w:rPr>
          <w:rFonts w:ascii="Calibri" w:hAnsi="Calibri"/>
          <w:sz w:val="23"/>
          <w:szCs w:val="23"/>
        </w:rPr>
        <w:t>te</w:t>
      </w:r>
      <w:r w:rsidRPr="00AD058E">
        <w:rPr>
          <w:rFonts w:ascii="Calibri" w:hAnsi="Calibri"/>
          <w:spacing w:val="36"/>
          <w:sz w:val="23"/>
          <w:szCs w:val="23"/>
        </w:rPr>
        <w:t xml:space="preserve"> </w:t>
      </w:r>
      <w:r w:rsidRPr="00AD058E">
        <w:rPr>
          <w:rFonts w:ascii="Calibri" w:hAnsi="Calibri"/>
          <w:spacing w:val="1"/>
          <w:sz w:val="23"/>
          <w:szCs w:val="23"/>
        </w:rPr>
        <w:t>p</w:t>
      </w:r>
      <w:r w:rsidRPr="00AD058E">
        <w:rPr>
          <w:rFonts w:ascii="Calibri" w:hAnsi="Calibri"/>
          <w:sz w:val="23"/>
          <w:szCs w:val="23"/>
        </w:rPr>
        <w:t>er</w:t>
      </w:r>
      <w:r w:rsidRPr="00AD058E">
        <w:rPr>
          <w:rFonts w:ascii="Calibri" w:hAnsi="Calibri"/>
          <w:spacing w:val="33"/>
          <w:sz w:val="23"/>
          <w:szCs w:val="23"/>
        </w:rPr>
        <w:t xml:space="preserve"> </w:t>
      </w:r>
      <w:r w:rsidRPr="00AD058E">
        <w:rPr>
          <w:rFonts w:ascii="Calibri" w:hAnsi="Calibri"/>
          <w:spacing w:val="3"/>
          <w:w w:val="101"/>
          <w:sz w:val="23"/>
          <w:szCs w:val="23"/>
        </w:rPr>
        <w:t>o</w:t>
      </w:r>
      <w:r w:rsidRPr="00AD058E">
        <w:rPr>
          <w:rFonts w:ascii="Calibri" w:hAnsi="Calibri"/>
          <w:spacing w:val="1"/>
          <w:w w:val="101"/>
          <w:sz w:val="23"/>
          <w:szCs w:val="23"/>
        </w:rPr>
        <w:t>g</w:t>
      </w:r>
      <w:r w:rsidRPr="00AD058E">
        <w:rPr>
          <w:rFonts w:ascii="Calibri" w:hAnsi="Calibri"/>
          <w:spacing w:val="-4"/>
          <w:w w:val="101"/>
          <w:sz w:val="23"/>
          <w:szCs w:val="23"/>
        </w:rPr>
        <w:t>g</w:t>
      </w:r>
      <w:r w:rsidRPr="00AD058E">
        <w:rPr>
          <w:rFonts w:ascii="Calibri" w:hAnsi="Calibri"/>
          <w:w w:val="101"/>
          <w:sz w:val="23"/>
          <w:szCs w:val="23"/>
        </w:rPr>
        <w:t>et</w:t>
      </w:r>
      <w:r w:rsidRPr="00AD058E">
        <w:rPr>
          <w:rFonts w:ascii="Calibri" w:hAnsi="Calibri"/>
          <w:spacing w:val="2"/>
          <w:w w:val="101"/>
          <w:sz w:val="23"/>
          <w:szCs w:val="23"/>
        </w:rPr>
        <w:t>t</w:t>
      </w:r>
      <w:r w:rsidRPr="00AD058E">
        <w:rPr>
          <w:rFonts w:ascii="Calibri" w:hAnsi="Calibri"/>
          <w:w w:val="101"/>
          <w:sz w:val="23"/>
          <w:szCs w:val="23"/>
        </w:rPr>
        <w:t xml:space="preserve">o </w:t>
      </w:r>
      <w:r w:rsidRPr="00AD058E">
        <w:rPr>
          <w:rFonts w:ascii="Calibri" w:hAnsi="Calibri"/>
        </w:rPr>
        <w:t>l’</w:t>
      </w:r>
      <w:r>
        <w:rPr>
          <w:rFonts w:ascii="Calibri" w:hAnsi="Calibri"/>
        </w:rPr>
        <w:t>affidamento di incarico triennale a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N. 1 -  A028 Educazione Artistica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N. 1 -  A030 Educazione Fisica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N. 1 -  A033 Educazione Tecnica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N. 2 -  A043 Italiano Storia, Geografia……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N. 2 -  A059 Scienzr, Matematiche, Scienze…….  </w:t>
      </w:r>
    </w:p>
    <w:p w:rsidR="007B03F7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N. 6 - docenti EH sost.minorati psicofisici </w:t>
      </w:r>
    </w:p>
    <w:p w:rsidR="007B03F7" w:rsidRDefault="007B03F7" w:rsidP="00A05A7B">
      <w:pPr>
        <w:widowControl w:val="0"/>
        <w:autoSpaceDE w:val="0"/>
        <w:autoSpaceDN w:val="0"/>
        <w:adjustRightInd w:val="0"/>
        <w:spacing w:line="238" w:lineRule="exact"/>
        <w:ind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B03F7" w:rsidRPr="00AD058E" w:rsidRDefault="007B03F7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>Totale dei docenti da assumere n. 13</w:t>
      </w:r>
      <w:r w:rsidRPr="00AD058E">
        <w:rPr>
          <w:rFonts w:ascii="Calibri" w:hAnsi="Calibri"/>
        </w:rPr>
        <w:t xml:space="preserve">. 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F55C88">
      <w:pPr>
        <w:widowControl w:val="0"/>
        <w:autoSpaceDE w:val="0"/>
        <w:autoSpaceDN w:val="0"/>
        <w:adjustRightInd w:val="0"/>
        <w:spacing w:line="238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s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9"/>
        </w:rPr>
        <w:t xml:space="preserve"> </w:t>
      </w:r>
      <w:r w:rsidRPr="00AD058E">
        <w:rPr>
          <w:rFonts w:ascii="Calibri" w:hAnsi="Calibri"/>
        </w:rPr>
        <w:t>è</w:t>
      </w:r>
      <w:r w:rsidRPr="00AD058E">
        <w:rPr>
          <w:rFonts w:ascii="Calibri" w:hAnsi="Calibri"/>
          <w:spacing w:val="3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12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2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2"/>
        </w:rPr>
        <w:t>gu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to</w:t>
      </w:r>
      <w:r w:rsidRPr="00AD058E">
        <w:rPr>
          <w:rFonts w:ascii="Calibri" w:hAnsi="Calibri"/>
          <w:spacing w:val="8"/>
        </w:rPr>
        <w:t xml:space="preserve"> 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spacing w:val="-3"/>
          <w:w w:val="101"/>
        </w:rPr>
        <w:t>e</w:t>
      </w:r>
      <w:r w:rsidRPr="00AD058E">
        <w:rPr>
          <w:rFonts w:ascii="Calibri" w:hAnsi="Calibri"/>
          <w:spacing w:val="3"/>
          <w:w w:val="101"/>
        </w:rPr>
        <w:t>s</w:t>
      </w:r>
      <w:r w:rsidRPr="00AD058E">
        <w:rPr>
          <w:rFonts w:ascii="Calibri" w:hAnsi="Calibri"/>
          <w:w w:val="101"/>
        </w:rPr>
        <w:t>c</w:t>
      </w:r>
      <w:r w:rsidRPr="00AD058E">
        <w:rPr>
          <w:rFonts w:ascii="Calibri" w:hAnsi="Calibri"/>
          <w:spacing w:val="-1"/>
          <w:w w:val="101"/>
        </w:rPr>
        <w:t>r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w w:val="101"/>
        </w:rPr>
        <w:t>tt</w:t>
      </w:r>
      <w:r w:rsidRPr="00AD058E">
        <w:rPr>
          <w:rFonts w:ascii="Calibri" w:hAnsi="Calibri"/>
          <w:spacing w:val="1"/>
          <w:w w:val="101"/>
        </w:rPr>
        <w:t>o</w:t>
      </w:r>
      <w:r w:rsidRPr="00AD058E">
        <w:rPr>
          <w:rFonts w:ascii="Calibri" w:hAnsi="Calibri"/>
          <w:w w:val="101"/>
        </w:rPr>
        <w:t>.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1 - Finalità dell’Avviso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6A554B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</w:rPr>
        <w:t xml:space="preserve">Il presente avviso è finalizzato </w:t>
      </w:r>
      <w:r>
        <w:rPr>
          <w:rFonts w:ascii="Calibri" w:hAnsi="Calibri"/>
        </w:rPr>
        <w:t>all’affidamento di un incarico triennale a</w:t>
      </w:r>
      <w:r w:rsidRPr="00AD058E">
        <w:rPr>
          <w:rFonts w:ascii="Calibri" w:hAnsi="Calibri"/>
        </w:rPr>
        <w:t>i docenti trasferiti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</w:rPr>
        <w:t>assegnati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</w:rPr>
        <w:t xml:space="preserve">nell'ambito </w:t>
      </w:r>
      <w:r w:rsidRPr="00AD058E">
        <w:rPr>
          <w:rFonts w:ascii="Calibri" w:hAnsi="Calibri"/>
          <w:position w:val="1"/>
        </w:rPr>
        <w:t>territoriale</w:t>
      </w:r>
      <w:r w:rsidRPr="00AD058E">
        <w:rPr>
          <w:rFonts w:ascii="Calibri" w:hAnsi="Calibri"/>
          <w:spacing w:val="26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in</w:t>
      </w:r>
      <w:r w:rsidRPr="00AD058E">
        <w:rPr>
          <w:rFonts w:ascii="Calibri" w:hAnsi="Calibri"/>
          <w:spacing w:val="25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cui è</w:t>
      </w:r>
      <w:r w:rsidRPr="00AD058E">
        <w:rPr>
          <w:rFonts w:ascii="Calibri" w:hAnsi="Calibri"/>
          <w:spacing w:val="39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collocata</w:t>
      </w:r>
      <w:r w:rsidRPr="00AD058E">
        <w:rPr>
          <w:rFonts w:ascii="Calibri" w:hAnsi="Calibri"/>
          <w:spacing w:val="28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l'istituzione</w:t>
      </w:r>
      <w:r w:rsidRPr="00AD058E">
        <w:rPr>
          <w:rFonts w:ascii="Calibri" w:hAnsi="Calibri"/>
          <w:spacing w:val="26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scolastica</w:t>
      </w:r>
      <w:r w:rsidRPr="00AD058E">
        <w:rPr>
          <w:rFonts w:ascii="Calibri" w:hAnsi="Calibri"/>
        </w:rPr>
        <w:t xml:space="preserve"> a copertura dei posti vacanti e disponibili dell’organico dell’autonom</w:t>
      </w:r>
      <w:r>
        <w:rPr>
          <w:rFonts w:ascii="Calibri" w:hAnsi="Calibri"/>
        </w:rPr>
        <w:t>ia dell’istituzione scolastica Istituto Comprensivo Como Rebbio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2 - Requisiti generali di ammissione della candidatura</w:t>
      </w:r>
    </w:p>
    <w:p w:rsidR="007B03F7" w:rsidRPr="00AD058E" w:rsidRDefault="007B03F7" w:rsidP="000F5F34">
      <w:pPr>
        <w:jc w:val="both"/>
        <w:rPr>
          <w:rFonts w:ascii="Calibri" w:hAnsi="Calibri" w:cs="Times"/>
        </w:rPr>
      </w:pPr>
    </w:p>
    <w:p w:rsidR="007B03F7" w:rsidRPr="006A554B" w:rsidRDefault="007B03F7" w:rsidP="006A554B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</w:rPr>
        <w:t>La selezione è riservata ai docenti trasferiti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</w:rPr>
        <w:t>assegnati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</w:rPr>
        <w:t xml:space="preserve">nell'ambito </w:t>
      </w:r>
      <w:r w:rsidRPr="00AD058E">
        <w:rPr>
          <w:rFonts w:ascii="Calibri" w:hAnsi="Calibri"/>
          <w:position w:val="1"/>
        </w:rPr>
        <w:t>territoriale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 w:rsidRPr="00AD058E">
        <w:rPr>
          <w:rFonts w:ascii="Calibri" w:hAnsi="Calibri"/>
        </w:rPr>
        <w:t xml:space="preserve">di riferimento </w:t>
      </w:r>
      <w:r>
        <w:rPr>
          <w:rFonts w:ascii="Calibri" w:hAnsi="Calibri"/>
        </w:rPr>
        <w:t xml:space="preserve">dell’Istituto Comprensivo Como Rebbio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AD058E">
        <w:rPr>
          <w:rFonts w:ascii="Calibri" w:hAnsi="Calibri"/>
        </w:rPr>
        <w:t xml:space="preserve">ambito </w:t>
      </w:r>
      <w:r>
        <w:rPr>
          <w:rFonts w:ascii="Calibri" w:hAnsi="Calibri"/>
        </w:rPr>
        <w:t xml:space="preserve">territoriale 12 </w:t>
      </w:r>
      <w:r w:rsidRPr="00AD058E">
        <w:rPr>
          <w:rFonts w:ascii="Calibri" w:hAnsi="Calibri"/>
        </w:rPr>
        <w:t>della regione Lombardia (legge n. 107/2015, art. 1 comma 79</w:t>
      </w:r>
      <w:r w:rsidRPr="00AD058E">
        <w:rPr>
          <w:rFonts w:ascii="Calibri" w:hAnsi="Calibri" w:cs="Times"/>
        </w:rPr>
        <w:t>).</w:t>
      </w:r>
    </w:p>
    <w:p w:rsidR="007B03F7" w:rsidRPr="00AD058E" w:rsidRDefault="007B03F7" w:rsidP="00D323A2">
      <w:pPr>
        <w:jc w:val="both"/>
        <w:rPr>
          <w:rFonts w:ascii="Calibri" w:hAnsi="Calibri" w:cs="Arial"/>
        </w:rPr>
      </w:pPr>
      <w:r w:rsidRPr="00AD058E">
        <w:rPr>
          <w:rFonts w:ascii="Calibri" w:hAnsi="Calibri" w:cs="Arial"/>
        </w:rPr>
        <w:t xml:space="preserve">I criteri richiesti per l’ammissione della candidatura sono esplicitati nell’elenco allegato al presente atto. </w:t>
      </w:r>
    </w:p>
    <w:p w:rsidR="007B03F7" w:rsidRPr="00AD058E" w:rsidRDefault="007B03F7" w:rsidP="00877113">
      <w:pPr>
        <w:jc w:val="both"/>
        <w:rPr>
          <w:rFonts w:ascii="Calibri" w:hAnsi="Calibri"/>
        </w:rPr>
      </w:pP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3 - Modalità e termini di scadenza della candidatura</w:t>
      </w: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</w:p>
    <w:p w:rsidR="007B03F7" w:rsidRPr="00AD058E" w:rsidRDefault="007B03F7" w:rsidP="00075522">
      <w:pPr>
        <w:widowControl w:val="0"/>
        <w:autoSpaceDE w:val="0"/>
        <w:autoSpaceDN w:val="0"/>
        <w:adjustRightInd w:val="0"/>
        <w:ind w:left="40" w:right="53"/>
        <w:jc w:val="both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-2"/>
        </w:rPr>
        <w:t>candidatura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1"/>
        </w:rPr>
        <w:t>deve</w:t>
      </w:r>
      <w:r w:rsidRPr="00AD058E">
        <w:rPr>
          <w:rFonts w:ascii="Calibri" w:hAnsi="Calibri"/>
          <w:spacing w:val="53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se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3"/>
        </w:rPr>
        <w:t xml:space="preserve"> 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3"/>
        </w:rPr>
        <w:t>d</w:t>
      </w:r>
      <w:r w:rsidRPr="00AD058E">
        <w:rPr>
          <w:rFonts w:ascii="Calibri" w:hAnsi="Calibri"/>
        </w:rPr>
        <w:t>atta dal docente,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ce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ica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o in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ie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et</w:t>
      </w:r>
      <w:r w:rsidRPr="00AD058E">
        <w:rPr>
          <w:rFonts w:ascii="Calibri" w:hAnsi="Calibri"/>
          <w:spacing w:val="2"/>
        </w:rPr>
        <w:t>ta</w:t>
      </w:r>
      <w:r w:rsidRPr="00AD058E">
        <w:rPr>
          <w:rFonts w:ascii="Calibri" w:hAnsi="Calibri"/>
          <w:spacing w:val="-6"/>
        </w:rPr>
        <w:t>g</w:t>
      </w:r>
      <w:r w:rsidRPr="00AD058E">
        <w:rPr>
          <w:rFonts w:ascii="Calibri" w:hAnsi="Calibri"/>
          <w:spacing w:val="2"/>
        </w:rPr>
        <w:t>li</w:t>
      </w:r>
      <w:r w:rsidRPr="00AD058E">
        <w:rPr>
          <w:rFonts w:ascii="Calibri" w:hAnsi="Calibri"/>
        </w:rPr>
        <w:t>ata i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1"/>
          <w:w w:val="101"/>
        </w:rPr>
        <w:t>r</w:t>
      </w:r>
      <w:r w:rsidRPr="00AD058E">
        <w:rPr>
          <w:rFonts w:ascii="Calibri" w:hAnsi="Calibri"/>
          <w:w w:val="101"/>
        </w:rPr>
        <w:t>e</w:t>
      </w:r>
      <w:r w:rsidRPr="00AD058E">
        <w:rPr>
          <w:rFonts w:ascii="Calibri" w:hAnsi="Calibri"/>
          <w:spacing w:val="-2"/>
          <w:w w:val="101"/>
        </w:rPr>
        <w:t>q</w:t>
      </w:r>
      <w:r w:rsidRPr="00AD058E">
        <w:rPr>
          <w:rFonts w:ascii="Calibri" w:hAnsi="Calibri"/>
          <w:spacing w:val="1"/>
          <w:w w:val="101"/>
        </w:rPr>
        <w:t>u</w:t>
      </w:r>
      <w:r w:rsidRPr="00AD058E">
        <w:rPr>
          <w:rFonts w:ascii="Calibri" w:hAnsi="Calibri"/>
          <w:w w:val="101"/>
        </w:rPr>
        <w:t>isi</w:t>
      </w:r>
      <w:r w:rsidRPr="00AD058E">
        <w:rPr>
          <w:rFonts w:ascii="Calibri" w:hAnsi="Calibri"/>
          <w:spacing w:val="2"/>
          <w:w w:val="101"/>
        </w:rPr>
        <w:t>t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</w:rPr>
        <w:t>sse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ziali</w:t>
      </w:r>
      <w:r w:rsidRPr="00AD058E">
        <w:rPr>
          <w:rFonts w:ascii="Calibri" w:hAnsi="Calibri"/>
          <w:spacing w:val="16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9"/>
        </w:rPr>
        <w:t xml:space="preserve"> 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4"/>
        </w:rPr>
        <w:t>m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</w:rPr>
        <w:t>ssi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8"/>
        </w:rPr>
        <w:t>.</w:t>
      </w:r>
    </w:p>
    <w:p w:rsidR="007B03F7" w:rsidRPr="00AD058E" w:rsidRDefault="007B03F7" w:rsidP="00075522">
      <w:pPr>
        <w:widowControl w:val="0"/>
        <w:autoSpaceDE w:val="0"/>
        <w:autoSpaceDN w:val="0"/>
        <w:adjustRightInd w:val="0"/>
        <w:ind w:left="40" w:right="50"/>
        <w:jc w:val="both"/>
        <w:rPr>
          <w:rFonts w:ascii="Calibri" w:hAnsi="Calibri"/>
        </w:rPr>
      </w:pP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</w:rPr>
        <w:t>lla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-2"/>
        </w:rPr>
        <w:t>om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3"/>
        </w:rPr>
        <w:t>d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8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-1"/>
        </w:rPr>
        <w:t>e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ita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tt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sc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itta,</w:t>
      </w:r>
      <w:r w:rsidRPr="00AD058E"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2"/>
        </w:rPr>
        <w:t>deve</w:t>
      </w:r>
      <w:r w:rsidRPr="00AD058E">
        <w:rPr>
          <w:rFonts w:ascii="Calibri" w:hAnsi="Calibri"/>
          <w:spacing w:val="27"/>
        </w:rPr>
        <w:t xml:space="preserve"> </w:t>
      </w:r>
      <w:r w:rsidRPr="00AD058E">
        <w:rPr>
          <w:rFonts w:ascii="Calibri" w:hAnsi="Calibri"/>
        </w:rPr>
        <w:t>ess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4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0"/>
        </w:rPr>
        <w:t xml:space="preserve"> </w:t>
      </w:r>
      <w:r w:rsidRPr="00AD058E">
        <w:rPr>
          <w:rFonts w:ascii="Calibri" w:hAnsi="Calibri"/>
          <w:spacing w:val="2"/>
        </w:rPr>
        <w:t>ac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>
        <w:rPr>
          <w:rFonts w:ascii="Calibri" w:hAnsi="Calibri"/>
        </w:rPr>
        <w:t>so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3"/>
        </w:rPr>
        <w:t xml:space="preserve"> 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si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6"/>
        </w:rPr>
        <w:t xml:space="preserve"> 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1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1"/>
        </w:rPr>
        <w:t>rr</w:t>
      </w:r>
      <w:r w:rsidRPr="00AD058E">
        <w:rPr>
          <w:rFonts w:ascii="Calibri" w:hAnsi="Calibri"/>
        </w:rPr>
        <w:t>ic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m</w:t>
      </w:r>
      <w:r w:rsidRPr="00AD058E">
        <w:rPr>
          <w:rFonts w:ascii="Calibri" w:hAnsi="Calibri"/>
          <w:spacing w:val="-1"/>
        </w:rPr>
        <w:t xml:space="preserve"> 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itae</w:t>
      </w:r>
      <w:r w:rsidRPr="00AD058E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redatto in conformità delle indicazioni fornite dal MIUR</w:t>
      </w:r>
      <w:r w:rsidRPr="00AD058E">
        <w:rPr>
          <w:rFonts w:ascii="Calibri" w:hAnsi="Calibri"/>
          <w:w w:val="101"/>
        </w:rPr>
        <w:t>.</w:t>
      </w:r>
    </w:p>
    <w:p w:rsidR="007B03F7" w:rsidRDefault="007B03F7" w:rsidP="00075522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  <w:spacing w:val="-3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ec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</w:rPr>
        <w:t>azi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1"/>
        </w:rPr>
        <w:t>deve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e,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n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</w:rPr>
        <w:t>ato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4"/>
        </w:rPr>
        <w:t>g</w:t>
      </w:r>
      <w:r w:rsidRPr="00AD058E">
        <w:rPr>
          <w:rFonts w:ascii="Calibri" w:hAnsi="Calibri"/>
        </w:rPr>
        <w:t>ita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e,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2"/>
          <w:w w:val="112"/>
        </w:rPr>
        <w:t>e</w:t>
      </w:r>
      <w:r w:rsidRPr="00AD058E">
        <w:rPr>
          <w:rFonts w:ascii="Calibri" w:hAnsi="Calibri"/>
          <w:w w:val="112"/>
        </w:rPr>
        <w:t>n</w:t>
      </w:r>
      <w:r w:rsidRPr="00AD058E">
        <w:rPr>
          <w:rFonts w:ascii="Calibri" w:hAnsi="Calibri"/>
          <w:spacing w:val="-1"/>
          <w:w w:val="112"/>
        </w:rPr>
        <w:t>t</w:t>
      </w:r>
      <w:r w:rsidRPr="00AD058E">
        <w:rPr>
          <w:rFonts w:ascii="Calibri" w:hAnsi="Calibri"/>
          <w:w w:val="112"/>
        </w:rPr>
        <w:t>ro</w:t>
      </w:r>
      <w:r w:rsidRPr="00AD058E">
        <w:rPr>
          <w:rFonts w:ascii="Calibri" w:hAnsi="Calibri"/>
          <w:spacing w:val="32"/>
          <w:w w:val="110"/>
        </w:rPr>
        <w:t xml:space="preserve"> </w:t>
      </w:r>
      <w:r w:rsidRPr="00AD058E">
        <w:rPr>
          <w:rFonts w:ascii="Calibri" w:hAnsi="Calibri"/>
        </w:rPr>
        <w:t>le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3"/>
          <w:w w:val="109"/>
        </w:rPr>
        <w:t>o</w:t>
      </w:r>
      <w:r w:rsidRPr="00AD058E">
        <w:rPr>
          <w:rFonts w:ascii="Calibri" w:hAnsi="Calibri"/>
          <w:w w:val="109"/>
        </w:rPr>
        <w:t>re</w:t>
      </w:r>
      <w:r w:rsidRPr="00AD058E">
        <w:rPr>
          <w:rFonts w:ascii="Calibri" w:hAnsi="Calibri"/>
          <w:spacing w:val="31"/>
          <w:w w:val="109"/>
        </w:rPr>
        <w:t xml:space="preserve"> </w:t>
      </w:r>
      <w:r w:rsidRPr="00AD058E">
        <w:rPr>
          <w:rFonts w:ascii="Calibri" w:hAnsi="Calibri"/>
          <w:spacing w:val="1"/>
        </w:rPr>
        <w:t>1</w:t>
      </w:r>
      <w:r>
        <w:rPr>
          <w:rFonts w:ascii="Calibri" w:hAnsi="Calibri"/>
          <w:spacing w:val="3"/>
        </w:rPr>
        <w:t>4</w:t>
      </w:r>
      <w:r w:rsidRPr="00AD058E">
        <w:rPr>
          <w:rFonts w:ascii="Calibri" w:hAnsi="Calibri"/>
          <w:spacing w:val="-1"/>
        </w:rPr>
        <w:t>,</w:t>
      </w:r>
      <w:r w:rsidRPr="00AD058E">
        <w:rPr>
          <w:rFonts w:ascii="Calibri" w:hAnsi="Calibri"/>
          <w:spacing w:val="1"/>
        </w:rPr>
        <w:t>0</w:t>
      </w:r>
      <w:r w:rsidRPr="00AD058E">
        <w:rPr>
          <w:rFonts w:ascii="Calibri" w:hAnsi="Calibri"/>
        </w:rPr>
        <w:t>0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w w:val="112"/>
        </w:rPr>
        <w:t>d</w:t>
      </w:r>
      <w:r w:rsidRPr="00AD058E">
        <w:rPr>
          <w:rFonts w:ascii="Calibri" w:hAnsi="Calibri"/>
          <w:w w:val="101"/>
        </w:rPr>
        <w:t xml:space="preserve">el </w:t>
      </w:r>
      <w:r w:rsidRPr="00AD058E">
        <w:rPr>
          <w:rFonts w:ascii="Calibri" w:hAnsi="Calibri"/>
          <w:spacing w:val="-2"/>
          <w:w w:val="101"/>
        </w:rPr>
        <w:t>g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spacing w:val="-2"/>
          <w:w w:val="101"/>
        </w:rPr>
        <w:t>o</w:t>
      </w:r>
      <w:r w:rsidRPr="00AD058E">
        <w:rPr>
          <w:rFonts w:ascii="Calibri" w:hAnsi="Calibri"/>
          <w:w w:val="135"/>
        </w:rPr>
        <w:t>r</w:t>
      </w:r>
      <w:r w:rsidRPr="00AD058E">
        <w:rPr>
          <w:rFonts w:ascii="Calibri" w:hAnsi="Calibri"/>
          <w:w w:val="112"/>
        </w:rPr>
        <w:t>n</w:t>
      </w:r>
      <w:r w:rsidRPr="00AD058E">
        <w:rPr>
          <w:rFonts w:ascii="Calibri" w:hAnsi="Calibri"/>
          <w:w w:val="101"/>
        </w:rPr>
        <w:t>o</w:t>
      </w:r>
      <w:r w:rsidRPr="00AD058E">
        <w:rPr>
          <w:rFonts w:ascii="Calibri" w:hAnsi="Calibri"/>
        </w:rPr>
        <w:t xml:space="preserve">  </w:t>
      </w:r>
      <w:r>
        <w:rPr>
          <w:rFonts w:ascii="Calibri" w:hAnsi="Calibri"/>
        </w:rPr>
        <w:t>09</w:t>
      </w:r>
      <w:r>
        <w:rPr>
          <w:rFonts w:ascii="Calibri" w:hAnsi="Calibri"/>
          <w:spacing w:val="1"/>
        </w:rPr>
        <w:t xml:space="preserve"> agosto 2016</w:t>
      </w:r>
      <w:r w:rsidRPr="00AD058E">
        <w:rPr>
          <w:rFonts w:ascii="Calibri" w:hAnsi="Calibri"/>
          <w:spacing w:val="1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si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te  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  <w:spacing w:val="2"/>
        </w:rPr>
        <w:t>ll</w:t>
      </w:r>
      <w:r w:rsidRPr="00AD058E">
        <w:rPr>
          <w:rFonts w:ascii="Calibri" w:hAnsi="Calibri"/>
          <w:spacing w:val="-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izzo 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 xml:space="preserve">i 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5"/>
        </w:rPr>
        <w:t>t</w:t>
      </w:r>
      <w:r w:rsidRPr="00AD058E">
        <w:rPr>
          <w:rFonts w:ascii="Calibri" w:hAnsi="Calibri"/>
        </w:rPr>
        <w:t>a elett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</w:rPr>
        <w:t xml:space="preserve">ica  </w:t>
      </w:r>
      <w:r w:rsidRPr="00AD058E">
        <w:rPr>
          <w:rFonts w:ascii="Calibri" w:hAnsi="Calibri"/>
          <w:spacing w:val="2"/>
        </w:rPr>
        <w:t>c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ti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</w:rPr>
        <w:t xml:space="preserve">ata  </w:t>
      </w:r>
      <w:r w:rsidRPr="00AD058E">
        <w:rPr>
          <w:rFonts w:ascii="Calibri" w:hAnsi="Calibri"/>
          <w:spacing w:val="-1"/>
          <w:w w:val="101"/>
        </w:rPr>
        <w:t>(</w:t>
      </w:r>
      <w:r w:rsidRPr="00AD058E">
        <w:rPr>
          <w:rFonts w:ascii="Calibri" w:hAnsi="Calibri"/>
          <w:spacing w:val="-3"/>
          <w:w w:val="101"/>
        </w:rPr>
        <w:t>P</w:t>
      </w:r>
      <w:r w:rsidRPr="00AD058E">
        <w:rPr>
          <w:rFonts w:ascii="Calibri" w:hAnsi="Calibri"/>
          <w:spacing w:val="1"/>
          <w:w w:val="101"/>
        </w:rPr>
        <w:t>E</w:t>
      </w:r>
      <w:r w:rsidRPr="00AD058E">
        <w:rPr>
          <w:rFonts w:ascii="Calibri" w:hAnsi="Calibri"/>
          <w:spacing w:val="3"/>
          <w:w w:val="101"/>
        </w:rPr>
        <w:t>C</w:t>
      </w:r>
      <w:r w:rsidRPr="00AD058E">
        <w:rPr>
          <w:rFonts w:ascii="Calibri" w:hAnsi="Calibri"/>
          <w:w w:val="101"/>
        </w:rPr>
        <w:t>)</w:t>
      </w:r>
      <w:r>
        <w:rPr>
          <w:rFonts w:ascii="Calibri" w:hAnsi="Calibri"/>
          <w:spacing w:val="-1"/>
          <w:u w:val="single"/>
        </w:rPr>
        <w:t xml:space="preserve"> COIC84300D@pec.istruzione.it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36"/>
        </w:rPr>
        <w:t xml:space="preserve"> </w:t>
      </w:r>
    </w:p>
    <w:p w:rsidR="007B03F7" w:rsidRPr="00AD058E" w:rsidRDefault="007B03F7" w:rsidP="00075522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</w:rPr>
      </w:pPr>
    </w:p>
    <w:p w:rsidR="007B03F7" w:rsidRPr="00AD058E" w:rsidRDefault="007B03F7" w:rsidP="00814FED">
      <w:pPr>
        <w:jc w:val="both"/>
        <w:rPr>
          <w:rFonts w:ascii="Calibri" w:hAnsi="Calibri"/>
          <w:b/>
        </w:rPr>
      </w:pPr>
    </w:p>
    <w:p w:rsidR="007B03F7" w:rsidRPr="00AD058E" w:rsidRDefault="007B03F7" w:rsidP="00814FED">
      <w:pPr>
        <w:jc w:val="both"/>
        <w:rPr>
          <w:rFonts w:ascii="Calibri" w:hAnsi="Calibri"/>
          <w:b/>
        </w:rPr>
      </w:pP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4 – Termine per la proposta d’incarico</w:t>
      </w: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</w:p>
    <w:p w:rsidR="007B03F7" w:rsidRPr="00AD058E" w:rsidRDefault="007B03F7" w:rsidP="00F95E41">
      <w:pPr>
        <w:jc w:val="both"/>
        <w:rPr>
          <w:rFonts w:ascii="Calibri" w:hAnsi="Calibri"/>
        </w:rPr>
      </w:pPr>
      <w:r>
        <w:rPr>
          <w:rFonts w:ascii="Calibri" w:hAnsi="Calibri"/>
        </w:rPr>
        <w:t>La</w:t>
      </w:r>
      <w:r w:rsidRPr="00AD058E">
        <w:rPr>
          <w:rFonts w:ascii="Calibri" w:hAnsi="Calibri"/>
        </w:rPr>
        <w:t xml:space="preserve"> dirigente scolastic</w:t>
      </w:r>
      <w:r>
        <w:rPr>
          <w:rFonts w:ascii="Calibri" w:hAnsi="Calibri"/>
        </w:rPr>
        <w:t>a</w:t>
      </w:r>
      <w:r w:rsidRPr="00AD058E">
        <w:rPr>
          <w:rFonts w:ascii="Calibri" w:hAnsi="Calibri"/>
        </w:rPr>
        <w:t xml:space="preserve"> invia, tramite e-mail, la proposta di incarico triennale entro </w:t>
      </w:r>
      <w:r>
        <w:rPr>
          <w:rFonts w:ascii="Calibri" w:hAnsi="Calibri"/>
        </w:rPr>
        <w:t>il giorno  11 agosto 2016</w:t>
      </w:r>
    </w:p>
    <w:p w:rsidR="007B03F7" w:rsidRPr="00AD058E" w:rsidRDefault="007B03F7" w:rsidP="00F95E41">
      <w:pPr>
        <w:jc w:val="both"/>
        <w:rPr>
          <w:rFonts w:ascii="Calibri" w:hAnsi="Calibri"/>
        </w:rPr>
      </w:pPr>
    </w:p>
    <w:p w:rsidR="007B03F7" w:rsidRPr="00AD058E" w:rsidRDefault="007B03F7" w:rsidP="00F95E41">
      <w:pPr>
        <w:jc w:val="center"/>
        <w:rPr>
          <w:rFonts w:ascii="Calibri" w:hAnsi="Calibri"/>
          <w:b/>
        </w:rPr>
      </w:pPr>
    </w:p>
    <w:p w:rsidR="007B03F7" w:rsidRPr="00AD058E" w:rsidRDefault="007B03F7" w:rsidP="00F95E41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5 – Termine per l’accettazione da parte del docente</w:t>
      </w:r>
    </w:p>
    <w:p w:rsidR="007B03F7" w:rsidRPr="00AD058E" w:rsidRDefault="007B03F7" w:rsidP="00F95E41">
      <w:pPr>
        <w:jc w:val="center"/>
        <w:rPr>
          <w:rFonts w:ascii="Calibri" w:hAnsi="Calibri"/>
          <w:b/>
        </w:rPr>
      </w:pPr>
    </w:p>
    <w:p w:rsidR="007B03F7" w:rsidRPr="00AD058E" w:rsidRDefault="007B03F7" w:rsidP="00F95E41">
      <w:pPr>
        <w:jc w:val="both"/>
        <w:rPr>
          <w:rFonts w:ascii="Calibri" w:hAnsi="Calibri"/>
        </w:rPr>
      </w:pPr>
      <w:r w:rsidRPr="00AD058E">
        <w:rPr>
          <w:rFonts w:ascii="Calibri" w:hAnsi="Calibri"/>
        </w:rPr>
        <w:t>Il docente che riceve la proposta di incarico può dichiarare, tramite e-mail, la propria accettazione della proposta</w:t>
      </w:r>
      <w:r>
        <w:rPr>
          <w:rFonts w:ascii="Calibri" w:hAnsi="Calibri"/>
        </w:rPr>
        <w:t xml:space="preserve"> entro le ore 13,00</w:t>
      </w:r>
      <w:r w:rsidRPr="00AD058E">
        <w:rPr>
          <w:rFonts w:ascii="Calibri" w:hAnsi="Calibri"/>
        </w:rPr>
        <w:t xml:space="preserve"> d</w:t>
      </w:r>
      <w:r>
        <w:rPr>
          <w:rFonts w:ascii="Calibri" w:hAnsi="Calibri"/>
        </w:rPr>
        <w:t>el giorno 13 agosto 2016</w:t>
      </w:r>
    </w:p>
    <w:p w:rsidR="007B03F7" w:rsidRPr="00AD058E" w:rsidRDefault="007B03F7" w:rsidP="00F95E41">
      <w:pPr>
        <w:jc w:val="both"/>
        <w:rPr>
          <w:rFonts w:ascii="Calibri" w:hAnsi="Calibri"/>
        </w:rPr>
      </w:pPr>
    </w:p>
    <w:p w:rsidR="007B03F7" w:rsidRPr="00AD058E" w:rsidRDefault="007B03F7" w:rsidP="00F95E41">
      <w:pPr>
        <w:jc w:val="both"/>
        <w:rPr>
          <w:rFonts w:ascii="Calibri" w:hAnsi="Calibri"/>
        </w:rPr>
      </w:pPr>
    </w:p>
    <w:p w:rsidR="007B03F7" w:rsidRPr="00AD058E" w:rsidRDefault="007B03F7" w:rsidP="00F95E41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6 – Durata dell’incarico</w:t>
      </w: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</w:p>
    <w:p w:rsidR="007B03F7" w:rsidRPr="00AD058E" w:rsidRDefault="007B03F7" w:rsidP="000F5F34">
      <w:pPr>
        <w:jc w:val="both"/>
        <w:rPr>
          <w:rFonts w:ascii="Calibri" w:hAnsi="Calibri" w:cs="Times"/>
        </w:rPr>
      </w:pPr>
      <w:r w:rsidRPr="00AD058E">
        <w:rPr>
          <w:rFonts w:ascii="Calibri" w:hAnsi="Calibri"/>
        </w:rPr>
        <w:t>L’incarico ha durata triennale ed è rinnovato purché sia confermata la coerenza con il piano triennale dell’offerta formativa (legge n. 107/2015, art. 1  comma 80).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E9209A"/>
    <w:p w:rsidR="007B03F7" w:rsidRPr="00AD058E" w:rsidRDefault="007B03F7" w:rsidP="00E920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7B03F7" w:rsidRPr="00AD058E" w:rsidRDefault="007B03F7" w:rsidP="00E9209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7</w:t>
      </w:r>
      <w:r w:rsidRPr="00AD058E">
        <w:rPr>
          <w:rFonts w:ascii="Calibri" w:hAnsi="Calibri"/>
          <w:b/>
        </w:rPr>
        <w:t xml:space="preserve">  – Trattamento dei dati personali</w:t>
      </w:r>
    </w:p>
    <w:p w:rsidR="007B03F7" w:rsidRPr="00AD058E" w:rsidRDefault="007B03F7" w:rsidP="00E920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7B03F7" w:rsidRPr="00AD058E" w:rsidRDefault="007B03F7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AD058E">
        <w:rPr>
          <w:rFonts w:ascii="Calibri" w:hAnsi="Calibri"/>
        </w:rPr>
        <w:t>Ai sensi e per gli effetti dell’art.13 del DLGS 196/2003, i dati personali forniti dai candidati saranno</w:t>
      </w:r>
    </w:p>
    <w:p w:rsidR="007B03F7" w:rsidRPr="00AD058E" w:rsidRDefault="007B03F7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AD058E">
        <w:rPr>
          <w:rFonts w:ascii="Calibri" w:hAnsi="Calibri"/>
        </w:rPr>
        <w:t>oggetto di trattamento finalizzato ad adempimenti connessi all’espletamento della procedura selettiva. Tali dati potranno essere comunicati, per le medesime esclusive finalità, a soggetti cui sia riconosciuta, da disposizioni di legge, la facoltà di accedervi.</w:t>
      </w:r>
    </w:p>
    <w:p w:rsidR="007B03F7" w:rsidRPr="00AD058E" w:rsidRDefault="007B03F7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8</w:t>
      </w:r>
      <w:r w:rsidRPr="00AD058E">
        <w:rPr>
          <w:rFonts w:ascii="Calibri" w:hAnsi="Calibri"/>
          <w:b/>
        </w:rPr>
        <w:t xml:space="preserve"> – Nota di salvaguardia.</w:t>
      </w:r>
    </w:p>
    <w:p w:rsidR="007B03F7" w:rsidRPr="00AD058E" w:rsidRDefault="007B03F7" w:rsidP="003B2B75">
      <w:pPr>
        <w:jc w:val="center"/>
        <w:rPr>
          <w:rFonts w:ascii="Calibri" w:hAnsi="Calibri"/>
          <w:b/>
        </w:rPr>
      </w:pPr>
    </w:p>
    <w:p w:rsidR="007B03F7" w:rsidRPr="00AD058E" w:rsidRDefault="007B03F7" w:rsidP="00F5138A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</w:rPr>
      </w:pPr>
      <w:r w:rsidRPr="00AD058E">
        <w:rPr>
          <w:rFonts w:ascii="Calibri" w:hAnsi="Calibri"/>
        </w:rPr>
        <w:t>Il numero dei posti di cui al presente avviso può subire variazioni a seguito della mobilità di seconda fase.</w:t>
      </w:r>
      <w:r w:rsidRPr="00F5138A">
        <w:rPr>
          <w:rFonts w:ascii="Calibri" w:hAnsi="Calibri"/>
          <w:spacing w:val="-3"/>
        </w:rPr>
        <w:t xml:space="preserve"> </w:t>
      </w: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  <w:spacing w:val="-1"/>
        </w:rPr>
        <w:t>I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it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 xml:space="preserve">to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ecl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a 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-4"/>
        </w:rPr>
        <w:t>g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es</w:t>
      </w:r>
      <w:r w:rsidRPr="00AD058E">
        <w:rPr>
          <w:rFonts w:ascii="Calibri" w:hAnsi="Calibri"/>
          <w:spacing w:val="1"/>
        </w:rPr>
        <w:t>pon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à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</w:rPr>
        <w:t xml:space="preserve">er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 xml:space="preserve">ta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-3"/>
          <w:w w:val="101"/>
        </w:rPr>
        <w:t>c</w:t>
      </w:r>
      <w:r w:rsidRPr="00AD058E">
        <w:rPr>
          <w:rFonts w:ascii="Calibri" w:hAnsi="Calibri"/>
          <w:spacing w:val="3"/>
          <w:w w:val="101"/>
        </w:rPr>
        <w:t>o</w:t>
      </w:r>
      <w:r w:rsidRPr="00AD058E">
        <w:rPr>
          <w:rFonts w:ascii="Calibri" w:hAnsi="Calibri"/>
          <w:spacing w:val="-2"/>
          <w:w w:val="101"/>
        </w:rPr>
        <w:t>m</w:t>
      </w:r>
      <w:r w:rsidRPr="00AD058E">
        <w:rPr>
          <w:rFonts w:ascii="Calibri" w:hAnsi="Calibri"/>
          <w:spacing w:val="3"/>
          <w:w w:val="101"/>
        </w:rPr>
        <w:t>u</w:t>
      </w:r>
      <w:r w:rsidRPr="00AD058E">
        <w:rPr>
          <w:rFonts w:ascii="Calibri" w:hAnsi="Calibri"/>
          <w:spacing w:val="-2"/>
          <w:w w:val="101"/>
        </w:rPr>
        <w:t>n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spacing w:val="-3"/>
          <w:w w:val="101"/>
        </w:rPr>
        <w:t>c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w w:val="101"/>
        </w:rPr>
        <w:t>zi</w:t>
      </w:r>
      <w:r w:rsidRPr="00AD058E">
        <w:rPr>
          <w:rFonts w:ascii="Calibri" w:hAnsi="Calibri"/>
          <w:spacing w:val="1"/>
          <w:w w:val="101"/>
        </w:rPr>
        <w:t>on</w:t>
      </w:r>
      <w:r w:rsidRPr="00AD058E">
        <w:rPr>
          <w:rFonts w:ascii="Calibri" w:hAnsi="Calibri"/>
          <w:w w:val="101"/>
        </w:rPr>
        <w:t xml:space="preserve">i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 a 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esat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"/>
        </w:rPr>
        <w:t>z</w:t>
      </w:r>
      <w:r w:rsidRPr="00AD058E">
        <w:rPr>
          <w:rFonts w:ascii="Calibri" w:hAnsi="Calibri"/>
        </w:rPr>
        <w:t xml:space="preserve">ze </w:t>
      </w:r>
      <w:r w:rsidRPr="00AD058E">
        <w:rPr>
          <w:rFonts w:ascii="Calibri" w:hAnsi="Calibri"/>
          <w:spacing w:val="17"/>
        </w:rPr>
        <w:t xml:space="preserve"> 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ell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icazi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el</w:t>
      </w:r>
      <w:r w:rsidRPr="00AD058E">
        <w:rPr>
          <w:rFonts w:ascii="Calibri" w:hAnsi="Calibri"/>
          <w:spacing w:val="46"/>
        </w:rPr>
        <w:t xml:space="preserve"> 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</w:rPr>
        <w:t xml:space="preserve">pito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a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te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el c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te, </w:t>
      </w:r>
      <w:r w:rsidRPr="00AD058E">
        <w:rPr>
          <w:rFonts w:ascii="Calibri" w:hAnsi="Calibri"/>
          <w:spacing w:val="1"/>
        </w:rPr>
        <w:t>op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3"/>
        </w:rPr>
        <w:t>u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e a 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cata </w:t>
      </w:r>
      <w:r w:rsidRPr="00AD058E">
        <w:rPr>
          <w:rFonts w:ascii="Calibri" w:hAnsi="Calibri"/>
          <w:w w:val="101"/>
        </w:rPr>
        <w:t xml:space="preserve">o </w:t>
      </w:r>
      <w:r w:rsidRPr="00AD058E">
        <w:rPr>
          <w:rFonts w:ascii="Calibri" w:hAnsi="Calibri"/>
        </w:rPr>
        <w:t>ta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un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3"/>
        </w:rPr>
        <w:t>z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ca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to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-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izzo</w:t>
      </w:r>
      <w:r w:rsidRPr="00AD058E">
        <w:rPr>
          <w:rFonts w:ascii="Calibri" w:hAnsi="Calibri"/>
          <w:spacing w:val="29"/>
        </w:rPr>
        <w:t xml:space="preserve">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icato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la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</w:rPr>
        <w:t>a,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er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>ali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3"/>
          <w:w w:val="101"/>
        </w:rPr>
        <w:t>s</w:t>
      </w:r>
      <w:r w:rsidRPr="00AD058E">
        <w:rPr>
          <w:rFonts w:ascii="Calibri" w:hAnsi="Calibri"/>
          <w:spacing w:val="-4"/>
          <w:w w:val="101"/>
        </w:rPr>
        <w:t>g</w:t>
      </w:r>
      <w:r w:rsidRPr="00AD058E">
        <w:rPr>
          <w:rFonts w:ascii="Calibri" w:hAnsi="Calibri"/>
          <w:spacing w:val="1"/>
          <w:w w:val="101"/>
        </w:rPr>
        <w:t>u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1"/>
        </w:rPr>
        <w:t>qu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at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zi,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2"/>
        </w:rPr>
        <w:t>c</w:t>
      </w:r>
      <w:r w:rsidRPr="00AD058E">
        <w:rPr>
          <w:rFonts w:ascii="Calibri" w:hAnsi="Calibri"/>
        </w:rPr>
        <w:t>aso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1"/>
        </w:rPr>
        <w:t>or</w:t>
      </w:r>
      <w:r w:rsidRPr="00AD058E">
        <w:rPr>
          <w:rFonts w:ascii="Calibri" w:hAnsi="Calibri"/>
          <w:spacing w:val="-3"/>
        </w:rPr>
        <w:t>z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0"/>
        </w:rPr>
        <w:t xml:space="preserve"> </w:t>
      </w:r>
      <w:r w:rsidRPr="00AD058E">
        <w:rPr>
          <w:rFonts w:ascii="Calibri" w:hAnsi="Calibri"/>
          <w:spacing w:val="-4"/>
          <w:w w:val="101"/>
        </w:rPr>
        <w:t>m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spacing w:val="1"/>
          <w:w w:val="101"/>
        </w:rPr>
        <w:t>g</w:t>
      </w:r>
      <w:r w:rsidRPr="00AD058E">
        <w:rPr>
          <w:rFonts w:ascii="Calibri" w:hAnsi="Calibri"/>
          <w:spacing w:val="-2"/>
          <w:w w:val="101"/>
        </w:rPr>
        <w:t>g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1"/>
          <w:w w:val="101"/>
        </w:rPr>
        <w:t>or</w:t>
      </w:r>
      <w:r w:rsidRPr="00AD058E">
        <w:rPr>
          <w:rFonts w:ascii="Calibri" w:hAnsi="Calibri"/>
          <w:spacing w:val="-3"/>
          <w:w w:val="101"/>
        </w:rPr>
        <w:t>e</w:t>
      </w:r>
      <w:r w:rsidRPr="00AD058E">
        <w:rPr>
          <w:rFonts w:ascii="Calibri" w:hAnsi="Calibri"/>
          <w:w w:val="101"/>
        </w:rPr>
        <w:t>.</w:t>
      </w: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0F5F34">
      <w:pPr>
        <w:jc w:val="both"/>
        <w:rPr>
          <w:rFonts w:ascii="Calibri" w:hAnsi="Calibri"/>
        </w:rPr>
      </w:pPr>
    </w:p>
    <w:p w:rsidR="007B03F7" w:rsidRPr="00AD058E" w:rsidRDefault="007B03F7" w:rsidP="003B2B75">
      <w:pPr>
        <w:widowControl w:val="0"/>
        <w:autoSpaceDE w:val="0"/>
        <w:autoSpaceDN w:val="0"/>
        <w:adjustRightInd w:val="0"/>
        <w:spacing w:line="238" w:lineRule="exact"/>
        <w:ind w:left="2" w:right="4096"/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  <w:spacing w:val="-1"/>
          <w:w w:val="111"/>
        </w:rPr>
        <w:t xml:space="preserve">                                                     A</w:t>
      </w:r>
      <w:r w:rsidRPr="00AD058E">
        <w:rPr>
          <w:rFonts w:ascii="Calibri" w:hAnsi="Calibri"/>
          <w:b/>
          <w:w w:val="111"/>
        </w:rPr>
        <w:t>r</w:t>
      </w:r>
      <w:r w:rsidRPr="00AD058E">
        <w:rPr>
          <w:rFonts w:ascii="Calibri" w:hAnsi="Calibri"/>
          <w:b/>
          <w:spacing w:val="-1"/>
          <w:w w:val="111"/>
        </w:rPr>
        <w:t>t</w:t>
      </w:r>
      <w:r w:rsidRPr="00AD058E">
        <w:rPr>
          <w:rFonts w:ascii="Calibri" w:hAnsi="Calibri"/>
          <w:b/>
          <w:w w:val="111"/>
        </w:rPr>
        <w:t>.</w:t>
      </w:r>
      <w:r w:rsidRPr="00AD058E">
        <w:rPr>
          <w:rFonts w:ascii="Calibri" w:hAnsi="Calibri"/>
          <w:b/>
          <w:spacing w:val="-1"/>
          <w:w w:val="111"/>
        </w:rPr>
        <w:t xml:space="preserve"> </w:t>
      </w:r>
      <w:r>
        <w:rPr>
          <w:rFonts w:ascii="Calibri" w:hAnsi="Calibri"/>
          <w:b/>
          <w:spacing w:val="1"/>
        </w:rPr>
        <w:t>9</w:t>
      </w:r>
      <w:r w:rsidRPr="00AD058E">
        <w:rPr>
          <w:rFonts w:ascii="Calibri" w:hAnsi="Calibri"/>
          <w:b/>
          <w:spacing w:val="3"/>
        </w:rPr>
        <w:t xml:space="preserve"> </w:t>
      </w:r>
      <w:r w:rsidRPr="00AD058E">
        <w:rPr>
          <w:rFonts w:ascii="Calibri" w:hAnsi="Calibri"/>
          <w:b/>
        </w:rPr>
        <w:t>–</w:t>
      </w:r>
      <w:r w:rsidRPr="00AD058E">
        <w:rPr>
          <w:rFonts w:ascii="Calibri" w:hAnsi="Calibri"/>
          <w:b/>
          <w:spacing w:val="2"/>
        </w:rPr>
        <w:t xml:space="preserve"> </w:t>
      </w:r>
      <w:r w:rsidRPr="00AD058E">
        <w:rPr>
          <w:rFonts w:ascii="Calibri" w:hAnsi="Calibri"/>
          <w:b/>
          <w:spacing w:val="1"/>
          <w:w w:val="111"/>
        </w:rPr>
        <w:t>P</w:t>
      </w:r>
      <w:r w:rsidRPr="00AD058E">
        <w:rPr>
          <w:rFonts w:ascii="Calibri" w:hAnsi="Calibri"/>
          <w:b/>
          <w:w w:val="112"/>
        </w:rPr>
        <w:t>ubb</w:t>
      </w:r>
      <w:r w:rsidRPr="00AD058E">
        <w:rPr>
          <w:rFonts w:ascii="Calibri" w:hAnsi="Calibri"/>
          <w:b/>
          <w:w w:val="101"/>
        </w:rPr>
        <w:t>lici</w:t>
      </w:r>
      <w:r w:rsidRPr="00AD058E">
        <w:rPr>
          <w:rFonts w:ascii="Calibri" w:hAnsi="Calibri"/>
          <w:b/>
          <w:spacing w:val="-1"/>
          <w:w w:val="122"/>
        </w:rPr>
        <w:t>t</w:t>
      </w:r>
      <w:r w:rsidRPr="00AD058E">
        <w:rPr>
          <w:rFonts w:ascii="Calibri" w:hAnsi="Calibri"/>
          <w:b/>
          <w:w w:val="114"/>
        </w:rPr>
        <w:t>à</w:t>
      </w:r>
    </w:p>
    <w:p w:rsidR="007B03F7" w:rsidRPr="00AD058E" w:rsidRDefault="007B03F7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  <w:spacing w:val="-3"/>
        </w:rPr>
      </w:pPr>
    </w:p>
    <w:p w:rsidR="007B03F7" w:rsidRPr="00AD058E" w:rsidRDefault="007B03F7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</w:rPr>
        <w:t xml:space="preserve">l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</w:rPr>
        <w:t>se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o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 xml:space="preserve">è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pub</w:t>
      </w:r>
      <w:r w:rsidRPr="00AD058E">
        <w:rPr>
          <w:rFonts w:ascii="Calibri" w:hAnsi="Calibri"/>
          <w:spacing w:val="-1"/>
        </w:rPr>
        <w:t>b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o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 xml:space="preserve">l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</w:rPr>
        <w:t xml:space="preserve">sito 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et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2"/>
        </w:rPr>
        <w:t>q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 xml:space="preserve">esta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</w:rPr>
        <w:t>st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5"/>
        </w:rPr>
        <w:t>z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4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29"/>
        </w:rPr>
        <w:t xml:space="preserve"> </w:t>
      </w:r>
      <w:r w:rsidRPr="00AD058E">
        <w:rPr>
          <w:rFonts w:ascii="Calibri" w:hAnsi="Calibri"/>
        </w:rPr>
        <w:t>sc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</w:rPr>
        <w:t>la</w:t>
      </w:r>
      <w:r w:rsidRPr="00AD058E">
        <w:rPr>
          <w:rFonts w:ascii="Calibri" w:hAnsi="Calibri"/>
          <w:spacing w:val="-2"/>
        </w:rPr>
        <w:t>st</w:t>
      </w:r>
      <w:r w:rsidRPr="00AD058E">
        <w:rPr>
          <w:rFonts w:ascii="Calibri" w:hAnsi="Calibri"/>
        </w:rPr>
        <w:t>ica.</w:t>
      </w:r>
    </w:p>
    <w:p w:rsidR="007B03F7" w:rsidRPr="00AD058E" w:rsidRDefault="007B03F7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</w:rPr>
        <w:t xml:space="preserve"> </w:t>
      </w:r>
    </w:p>
    <w:p w:rsidR="007B03F7" w:rsidRPr="00AD058E" w:rsidRDefault="007B03F7" w:rsidP="00EC00A5">
      <w:pPr>
        <w:widowControl w:val="0"/>
        <w:autoSpaceDE w:val="0"/>
        <w:autoSpaceDN w:val="0"/>
        <w:adjustRightInd w:val="0"/>
        <w:spacing w:line="238" w:lineRule="exact"/>
        <w:ind w:right="1927"/>
        <w:rPr>
          <w:rFonts w:ascii="Calibri" w:hAnsi="Calibri"/>
          <w:spacing w:val="-1"/>
        </w:rPr>
      </w:pPr>
    </w:p>
    <w:p w:rsidR="007B03F7" w:rsidRPr="00AD058E" w:rsidRDefault="007B03F7" w:rsidP="00581E1C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Calibri" w:hAnsi="Calibri"/>
          <w:spacing w:val="-1"/>
        </w:rPr>
      </w:pPr>
    </w:p>
    <w:p w:rsidR="007B03F7" w:rsidRDefault="007B03F7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Times New Roman" w:hAnsi="Times New Roman"/>
          <w:i/>
          <w:spacing w:val="3"/>
          <w:sz w:val="16"/>
          <w:szCs w:val="16"/>
        </w:rPr>
      </w:pPr>
      <w:r>
        <w:rPr>
          <w:rFonts w:ascii="Calibri" w:hAnsi="Calibri"/>
          <w:spacing w:val="-1"/>
        </w:rPr>
        <w:t xml:space="preserve">                                                </w:t>
      </w:r>
      <w:r w:rsidRPr="00AD058E">
        <w:rPr>
          <w:rFonts w:ascii="Calibri" w:hAnsi="Calibri"/>
          <w:spacing w:val="-1"/>
        </w:rPr>
        <w:t>I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4"/>
        </w:rPr>
        <w:t xml:space="preserve"> </w:t>
      </w:r>
      <w:r w:rsidRPr="00AD058E">
        <w:rPr>
          <w:rFonts w:ascii="Calibri" w:hAnsi="Calibri"/>
          <w:spacing w:val="2"/>
        </w:rPr>
        <w:t>D</w:t>
      </w: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  <w:spacing w:val="3"/>
        </w:rPr>
        <w:t>R</w:t>
      </w:r>
      <w:r w:rsidRPr="00AD058E">
        <w:rPr>
          <w:rFonts w:ascii="Calibri" w:hAnsi="Calibri"/>
          <w:spacing w:val="-1"/>
        </w:rPr>
        <w:t>IG</w:t>
      </w:r>
      <w:r w:rsidRPr="00AD058E">
        <w:rPr>
          <w:rFonts w:ascii="Calibri" w:hAnsi="Calibri"/>
          <w:spacing w:val="1"/>
        </w:rPr>
        <w:t>E</w:t>
      </w:r>
      <w:r w:rsidRPr="00AD058E">
        <w:rPr>
          <w:rFonts w:ascii="Calibri" w:hAnsi="Calibri"/>
          <w:spacing w:val="-1"/>
        </w:rPr>
        <w:t>N</w:t>
      </w:r>
      <w:r w:rsidRPr="00AD058E">
        <w:rPr>
          <w:rFonts w:ascii="Calibri" w:hAnsi="Calibri"/>
          <w:spacing w:val="1"/>
        </w:rPr>
        <w:t>T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1"/>
        </w:rPr>
        <w:t xml:space="preserve"> </w:t>
      </w:r>
      <w:r w:rsidRPr="00AD058E">
        <w:rPr>
          <w:rFonts w:ascii="Calibri" w:hAnsi="Calibri"/>
          <w:w w:val="101"/>
        </w:rPr>
        <w:t>SC</w:t>
      </w:r>
      <w:r w:rsidRPr="00AD058E">
        <w:rPr>
          <w:rFonts w:ascii="Calibri" w:hAnsi="Calibri"/>
          <w:spacing w:val="2"/>
          <w:w w:val="101"/>
        </w:rPr>
        <w:t>O</w:t>
      </w:r>
      <w:r w:rsidRPr="00AD058E">
        <w:rPr>
          <w:rFonts w:ascii="Calibri" w:hAnsi="Calibri"/>
          <w:spacing w:val="-3"/>
          <w:w w:val="101"/>
        </w:rPr>
        <w:t>L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w w:val="101"/>
        </w:rPr>
        <w:t>S</w:t>
      </w:r>
      <w:r w:rsidRPr="00AD058E">
        <w:rPr>
          <w:rFonts w:ascii="Calibri" w:hAnsi="Calibri"/>
          <w:spacing w:val="1"/>
          <w:w w:val="101"/>
        </w:rPr>
        <w:t>T</w:t>
      </w:r>
      <w:r w:rsidRPr="00AD058E">
        <w:rPr>
          <w:rFonts w:ascii="Calibri" w:hAnsi="Calibri"/>
          <w:spacing w:val="-1"/>
          <w:w w:val="101"/>
        </w:rPr>
        <w:t>I</w:t>
      </w:r>
      <w:r w:rsidRPr="00AD058E">
        <w:rPr>
          <w:rFonts w:ascii="Calibri" w:hAnsi="Calibri"/>
          <w:w w:val="101"/>
        </w:rPr>
        <w:t>CO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 xml:space="preserve">  </w:t>
      </w:r>
    </w:p>
    <w:p w:rsidR="007B03F7" w:rsidRPr="00D70ED7" w:rsidRDefault="007B03F7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center"/>
        <w:rPr>
          <w:rFonts w:ascii="Times New Roman" w:hAnsi="Times New Roman"/>
          <w:i/>
          <w:spacing w:val="3"/>
        </w:rPr>
      </w:pPr>
      <w:r>
        <w:rPr>
          <w:rFonts w:ascii="Times New Roman" w:hAnsi="Times New Roman"/>
          <w:i/>
          <w:spacing w:val="3"/>
        </w:rPr>
        <w:t xml:space="preserve">                                                                             Daniela De Fazio</w:t>
      </w:r>
    </w:p>
    <w:p w:rsidR="007B03F7" w:rsidRDefault="007B03F7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Times New Roman" w:hAnsi="Times New Roman"/>
          <w:i/>
          <w:spacing w:val="3"/>
          <w:sz w:val="16"/>
          <w:szCs w:val="16"/>
        </w:rPr>
      </w:pPr>
    </w:p>
    <w:p w:rsidR="007B03F7" w:rsidRPr="00D70ED7" w:rsidRDefault="007B03F7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i/>
          <w:spacing w:val="3"/>
          <w:sz w:val="16"/>
          <w:szCs w:val="16"/>
        </w:rPr>
        <w:t xml:space="preserve">           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(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Fi</w:t>
      </w:r>
      <w:r w:rsidRPr="00AD058E">
        <w:rPr>
          <w:rFonts w:ascii="Times New Roman" w:hAnsi="Times New Roman"/>
          <w:i/>
          <w:spacing w:val="6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-6"/>
          <w:sz w:val="16"/>
          <w:szCs w:val="16"/>
        </w:rPr>
        <w:t>m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u</w:t>
      </w:r>
      <w:r w:rsidRPr="00AD058E">
        <w:rPr>
          <w:rFonts w:ascii="Times New Roman" w:hAnsi="Times New Roman"/>
          <w:i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og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f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24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so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ti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u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i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23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6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4"/>
          <w:sz w:val="16"/>
          <w:szCs w:val="16"/>
        </w:rPr>
        <w:t>m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e</w:t>
      </w:r>
      <w:r w:rsidRPr="00AD058E">
        <w:rPr>
          <w:rFonts w:ascii="Times New Roman" w:hAnsi="Times New Roman"/>
          <w:i/>
          <w:sz w:val="16"/>
          <w:szCs w:val="16"/>
        </w:rPr>
        <w:t>z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z</w:t>
      </w:r>
      <w:r w:rsidRPr="00AD058E">
        <w:rPr>
          <w:rFonts w:ascii="Times New Roman" w:hAnsi="Times New Roman"/>
          <w:i/>
          <w:sz w:val="16"/>
          <w:szCs w:val="16"/>
        </w:rPr>
        <w:t>o</w:t>
      </w:r>
      <w:r w:rsidRPr="00AD058E">
        <w:rPr>
          <w:rFonts w:ascii="Times New Roman" w:hAnsi="Times New Roman"/>
          <w:i/>
          <w:spacing w:val="18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-4"/>
          <w:sz w:val="16"/>
          <w:szCs w:val="16"/>
        </w:rPr>
        <w:t>m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p</w:t>
      </w:r>
      <w:r w:rsidRPr="00AD058E">
        <w:rPr>
          <w:rFonts w:ascii="Times New Roman" w:hAnsi="Times New Roman"/>
          <w:i/>
          <w:sz w:val="16"/>
          <w:szCs w:val="16"/>
        </w:rPr>
        <w:t>a</w:t>
      </w:r>
    </w:p>
    <w:p w:rsidR="007B03F7" w:rsidRPr="00AD058E" w:rsidRDefault="007B03F7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i/>
          <w:w w:val="104"/>
          <w:sz w:val="16"/>
          <w:szCs w:val="16"/>
        </w:rPr>
      </w:pPr>
      <w:r w:rsidRPr="00AD058E">
        <w:rPr>
          <w:rFonts w:ascii="Times New Roman" w:hAnsi="Times New Roman"/>
          <w:i/>
          <w:spacing w:val="18"/>
          <w:sz w:val="16"/>
          <w:szCs w:val="16"/>
        </w:rPr>
        <w:t xml:space="preserve">                                                      </w:t>
      </w:r>
      <w:r w:rsidRPr="00AD058E">
        <w:rPr>
          <w:rFonts w:ascii="Times New Roman" w:hAnsi="Times New Roman"/>
          <w:i/>
          <w:sz w:val="16"/>
          <w:szCs w:val="16"/>
        </w:rPr>
        <w:t>ai</w:t>
      </w:r>
      <w:r w:rsidRPr="00AD058E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e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n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i</w:t>
      </w:r>
      <w:r w:rsidRPr="00AD058E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d</w:t>
      </w:r>
      <w:r w:rsidRPr="00AD058E">
        <w:rPr>
          <w:rFonts w:ascii="Times New Roman" w:hAnsi="Times New Roman"/>
          <w:i/>
          <w:sz w:val="16"/>
          <w:szCs w:val="16"/>
        </w:rPr>
        <w:t>e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ll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’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3</w:t>
      </w:r>
      <w:r w:rsidRPr="00AD058E">
        <w:rPr>
          <w:rFonts w:ascii="Times New Roman" w:hAnsi="Times New Roman"/>
          <w:i/>
          <w:sz w:val="16"/>
          <w:szCs w:val="16"/>
        </w:rPr>
        <w:t>,</w:t>
      </w:r>
      <w:r w:rsidRPr="00AD058E">
        <w:rPr>
          <w:rFonts w:ascii="Times New Roman" w:hAnsi="Times New Roman"/>
          <w:i/>
          <w:spacing w:val="23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c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o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mm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9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2</w:t>
      </w:r>
      <w:r w:rsidRPr="00AD058E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d</w:t>
      </w:r>
      <w:r w:rsidRPr="00AD058E">
        <w:rPr>
          <w:rFonts w:ascii="Times New Roman" w:hAnsi="Times New Roman"/>
          <w:i/>
          <w:sz w:val="16"/>
          <w:szCs w:val="16"/>
        </w:rPr>
        <w:t>el</w:t>
      </w:r>
      <w:r w:rsidRPr="00AD058E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D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L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gs</w:t>
      </w:r>
      <w:r w:rsidRPr="00AD058E">
        <w:rPr>
          <w:rFonts w:ascii="Times New Roman" w:hAnsi="Times New Roman"/>
          <w:i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6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n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39</w:t>
      </w:r>
      <w:r w:rsidRPr="00AD058E">
        <w:rPr>
          <w:rFonts w:ascii="Times New Roman" w:hAnsi="Times New Roman"/>
          <w:i/>
          <w:w w:val="104"/>
          <w:sz w:val="16"/>
          <w:szCs w:val="16"/>
        </w:rPr>
        <w:t>/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1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9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9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3</w:t>
      </w:r>
      <w:r w:rsidRPr="00AD058E">
        <w:rPr>
          <w:rFonts w:ascii="Times New Roman" w:hAnsi="Times New Roman"/>
          <w:i/>
          <w:w w:val="104"/>
          <w:sz w:val="16"/>
          <w:szCs w:val="16"/>
        </w:rPr>
        <w:t>)</w:t>
      </w:r>
    </w:p>
    <w:p w:rsidR="007B03F7" w:rsidRPr="00AD058E" w:rsidRDefault="007B03F7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sz w:val="16"/>
          <w:szCs w:val="16"/>
        </w:rPr>
      </w:pPr>
    </w:p>
    <w:p w:rsidR="007B03F7" w:rsidRPr="00AD058E" w:rsidRDefault="007B03F7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sz w:val="16"/>
          <w:szCs w:val="16"/>
        </w:rPr>
      </w:pPr>
    </w:p>
    <w:p w:rsidR="007B03F7" w:rsidRDefault="007B03F7" w:rsidP="005425E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8"/>
          <w:szCs w:val="28"/>
        </w:rPr>
      </w:pPr>
    </w:p>
    <w:p w:rsidR="007B03F7" w:rsidRPr="00AD058E" w:rsidRDefault="007B03F7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  <w:sz w:val="28"/>
          <w:szCs w:val="28"/>
        </w:rPr>
      </w:pPr>
      <w:r w:rsidRPr="00AD058E">
        <w:rPr>
          <w:rFonts w:ascii="Calibri" w:hAnsi="Calibri"/>
          <w:sz w:val="28"/>
          <w:szCs w:val="28"/>
        </w:rPr>
        <w:t>ALLEGATO</w:t>
      </w:r>
    </w:p>
    <w:p w:rsidR="007B03F7" w:rsidRPr="00AD058E" w:rsidRDefault="007B03F7" w:rsidP="00D53D9B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Pr="00AD058E" w:rsidRDefault="007B03F7" w:rsidP="00D53D9B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Default="007B03F7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</w:p>
    <w:p w:rsidR="007B03F7" w:rsidRDefault="007B03F7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  <w:r w:rsidRPr="00AD058E">
        <w:rPr>
          <w:rFonts w:ascii="Calibri" w:hAnsi="Calibri"/>
        </w:rPr>
        <w:t xml:space="preserve">POSTI VACANTI E DISPONIBILI </w:t>
      </w:r>
      <w:r>
        <w:rPr>
          <w:rFonts w:ascii="Calibri" w:hAnsi="Calibri"/>
        </w:rPr>
        <w:t xml:space="preserve">PRESSO </w:t>
      </w:r>
      <w:r w:rsidRPr="00E02044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 xml:space="preserve">Secondaria </w:t>
      </w:r>
      <w:r>
        <w:rPr>
          <w:rFonts w:ascii="Calibri" w:hAnsi="Calibri"/>
        </w:rPr>
        <w:t xml:space="preserve"> di 1° grado “A. Fogazzaro”</w:t>
      </w:r>
    </w:p>
    <w:p w:rsidR="007B03F7" w:rsidRPr="00AD058E" w:rsidRDefault="007B03F7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  <w:r>
        <w:rPr>
          <w:rFonts w:ascii="Calibri" w:hAnsi="Calibri"/>
        </w:rPr>
        <w:t>ISTITUTO COMPRENSIVO COMO REBBIO</w:t>
      </w:r>
      <w:r w:rsidRPr="00AD058E">
        <w:rPr>
          <w:rFonts w:ascii="Calibri" w:hAnsi="Calibri"/>
        </w:rPr>
        <w:br/>
      </w:r>
    </w:p>
    <w:p w:rsidR="007B03F7" w:rsidRPr="00092ACD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092ACD">
        <w:rPr>
          <w:rFonts w:ascii="Calibri" w:hAnsi="Calibri"/>
          <w:b/>
          <w:bCs/>
        </w:rPr>
        <w:t>Classe di concorso A028  -    cattedre n. 1</w:t>
      </w:r>
    </w:p>
    <w:p w:rsidR="007B03F7" w:rsidRDefault="007B03F7" w:rsidP="0067105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7B03F7" w:rsidRPr="00730A1E" w:rsidRDefault="007B03F7" w:rsidP="0067105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</w:t>
      </w:r>
    </w:p>
    <w:p w:rsidR="007B03F7" w:rsidRPr="00E83F73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7B03F7" w:rsidRPr="00E83F73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3.Esperienze metodologia CLIL </w:t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4.Formazione nel campo dell’inclusione e dell’accoglienza in aree a rischio e a forte processo immigratorio con esperienze in progetti multiculturali</w:t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6.Competenze organizzative e progettuali (reti,bandi,progetti)              </w:t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B03F7" w:rsidRPr="00092ACD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F75584">
        <w:rPr>
          <w:rFonts w:ascii="Calibri" w:hAnsi="Calibri"/>
          <w:color w:val="FF0000"/>
          <w:sz w:val="18"/>
          <w:szCs w:val="18"/>
        </w:rPr>
        <w:t xml:space="preserve"> </w:t>
      </w:r>
      <w:r w:rsidRPr="00092ACD">
        <w:rPr>
          <w:rFonts w:ascii="Calibri" w:hAnsi="Calibri"/>
          <w:b/>
          <w:bCs/>
        </w:rPr>
        <w:t>Classe di concorso A030  -    cattedre n. 1</w:t>
      </w:r>
    </w:p>
    <w:p w:rsidR="007B03F7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7B03F7" w:rsidRPr="00730A1E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</w:t>
      </w:r>
    </w:p>
    <w:p w:rsidR="007B03F7" w:rsidRPr="00E83F73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7B03F7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3.Formazione nel campo dell’inclusione e dell’accoglienza in aree a rischio e a forte processo immigratorio con esperienze in progetti multiculturali</w:t>
      </w:r>
    </w:p>
    <w:p w:rsidR="007B03F7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4.Competenze organizzative e progettuali (reti,bandi,progetti)     </w:t>
      </w:r>
    </w:p>
    <w:p w:rsidR="007B03F7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Pr="00092ACD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092ACD">
        <w:rPr>
          <w:rFonts w:ascii="Calibri" w:hAnsi="Calibri"/>
          <w:b/>
          <w:bCs/>
        </w:rPr>
        <w:t>Classe di concorso A033  -    cattedre n. 1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7B03F7" w:rsidRPr="00730A1E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</w:t>
      </w:r>
    </w:p>
    <w:p w:rsidR="007B03F7" w:rsidRPr="00E83F73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7B03F7" w:rsidRPr="00E83F73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3.Esperienze metodologia CLIL 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4.Formazione nel campo dell’inclusione e dell’accoglienza in aree a rischio e a forte processo immigratorio con esperienze in progetti multiculturali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5.Competenze organizzative e progettuali (reti,bandi,progetti)              </w:t>
      </w:r>
    </w:p>
    <w:p w:rsidR="007B03F7" w:rsidRDefault="007B03F7" w:rsidP="00DD5EC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7B03F7" w:rsidRDefault="007B03F7" w:rsidP="0076032A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color w:val="FF0000"/>
          <w:sz w:val="18"/>
          <w:szCs w:val="18"/>
        </w:rPr>
      </w:pPr>
    </w:p>
    <w:p w:rsidR="007B03F7" w:rsidRPr="00092ACD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092ACD">
        <w:rPr>
          <w:rFonts w:ascii="Calibri" w:hAnsi="Calibri"/>
          <w:b/>
          <w:bCs/>
        </w:rPr>
        <w:t>Classe di concorso A043  -    cattedre n. 2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7B03F7" w:rsidRPr="00730A1E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</w:t>
      </w:r>
    </w:p>
    <w:p w:rsidR="007B03F7" w:rsidRPr="00E83F73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7B03F7" w:rsidRPr="00E83F73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3.Esperienze metodologia CLIL 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4.Formazione nel campo dell’inclusione e dell’accoglienza in aree a rischio e a forte processo immigratorio con esperienze in progetti multiculturali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5.Competenze organizzative e progettuali (reti,bandi,progetti)    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Pr="00092ACD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092ACD">
        <w:rPr>
          <w:rFonts w:ascii="Calibri" w:hAnsi="Calibri"/>
          <w:b/>
          <w:bCs/>
        </w:rPr>
        <w:t>Classe di concorso A059  -    cattedre n. 2</w:t>
      </w:r>
    </w:p>
    <w:p w:rsidR="007B03F7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7B03F7" w:rsidRPr="00730A1E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</w:t>
      </w:r>
    </w:p>
    <w:p w:rsidR="007B03F7" w:rsidRPr="00E83F73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7B03F7" w:rsidRPr="00E83F73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3.Esperienze metodologia CLIL </w:t>
      </w:r>
    </w:p>
    <w:p w:rsidR="007B03F7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4.Formazione nel campo dell’inclusione e dell’accoglienza in aree a rischio e a forte processo immigratorio con esperienze in progetti multiculturali</w:t>
      </w:r>
    </w:p>
    <w:p w:rsidR="007B03F7" w:rsidRDefault="007B03F7" w:rsidP="00433FE9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5.Competenze organizzative e progettuali (reti,bandi,progetti)              </w:t>
      </w:r>
    </w:p>
    <w:p w:rsidR="007B03F7" w:rsidRDefault="007B03F7" w:rsidP="00F10DF3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7B03F7" w:rsidRPr="002238E8" w:rsidRDefault="007B03F7" w:rsidP="0076032A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color w:val="FF0000"/>
          <w:sz w:val="16"/>
          <w:szCs w:val="16"/>
        </w:rPr>
      </w:pPr>
    </w:p>
    <w:p w:rsidR="007B03F7" w:rsidRPr="00092ACD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b/>
          <w:bCs/>
        </w:rPr>
      </w:pPr>
      <w:r w:rsidRPr="00092ACD">
        <w:rPr>
          <w:rFonts w:ascii="Calibri" w:hAnsi="Calibri"/>
          <w:b/>
          <w:bCs/>
        </w:rPr>
        <w:t>Tipo posto :EH Sost. Minorati Psicofisici  -  cattedre n. 6</w:t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  <w:t xml:space="preserve">Requisiti richiesti:  </w:t>
      </w:r>
      <w:r w:rsidRPr="00E83F73">
        <w:rPr>
          <w:rFonts w:ascii="Calibri" w:hAnsi="Calibri"/>
        </w:rPr>
        <w:tab/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>
        <w:rPr>
          <w:rFonts w:ascii="Calibri" w:hAnsi="Calibri"/>
        </w:rPr>
        <w:t xml:space="preserve">      </w:t>
      </w:r>
    </w:p>
    <w:p w:rsidR="007B03F7" w:rsidRDefault="007B03F7" w:rsidP="00A0752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1.Esperienze in aree a rischio e a forte processo immigratorio</w:t>
      </w:r>
    </w:p>
    <w:p w:rsidR="007B03F7" w:rsidRDefault="007B03F7" w:rsidP="00A0752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2.Competenze informatiche certificate e sulle tecnologie per la disabilità</w:t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3.Didattica innovativa e laboratoriale</w:t>
      </w:r>
    </w:p>
    <w:p w:rsidR="007B03F7" w:rsidRDefault="007B03F7" w:rsidP="00713B2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4.Formazione specifica nell’inclusione e nella disabilità adeguatamente documentata (autismo  e   altro) oltre la specializzazione</w:t>
      </w:r>
    </w:p>
    <w:p w:rsidR="007B03F7" w:rsidRDefault="007B03F7" w:rsidP="00713B2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5.Competenze organizzative in reti, progetti</w:t>
      </w:r>
      <w:r w:rsidRPr="00E83F73">
        <w:rPr>
          <w:rFonts w:ascii="Calibri" w:hAnsi="Calibri"/>
        </w:rPr>
        <w:tab/>
      </w: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7B03F7" w:rsidRPr="00E83F73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</w:p>
    <w:p w:rsidR="007B03F7" w:rsidRPr="00AD058E" w:rsidRDefault="007B03F7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AD058E">
        <w:rPr>
          <w:rFonts w:ascii="Calibri" w:hAnsi="Calibri"/>
        </w:rPr>
        <w:tab/>
      </w:r>
    </w:p>
    <w:p w:rsidR="007B03F7" w:rsidRPr="00AD058E" w:rsidRDefault="007B03F7" w:rsidP="00F95E4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i/>
        </w:rPr>
      </w:pPr>
    </w:p>
    <w:sectPr w:rsidR="007B03F7" w:rsidRPr="00AD058E" w:rsidSect="007E35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F7" w:rsidRDefault="007B03F7" w:rsidP="00EC00A5">
      <w:r>
        <w:separator/>
      </w:r>
    </w:p>
  </w:endnote>
  <w:endnote w:type="continuationSeparator" w:id="0">
    <w:p w:rsidR="007B03F7" w:rsidRDefault="007B03F7" w:rsidP="00EC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F7" w:rsidRDefault="007B03F7" w:rsidP="00EC00A5">
      <w:r>
        <w:separator/>
      </w:r>
    </w:p>
  </w:footnote>
  <w:footnote w:type="continuationSeparator" w:id="0">
    <w:p w:rsidR="007B03F7" w:rsidRDefault="007B03F7" w:rsidP="00EC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84"/>
    <w:multiLevelType w:val="hybridMultilevel"/>
    <w:tmpl w:val="400A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530"/>
    <w:multiLevelType w:val="hybridMultilevel"/>
    <w:tmpl w:val="5D0C14F6"/>
    <w:lvl w:ilvl="0" w:tplc="E87A43C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65F6"/>
    <w:multiLevelType w:val="hybridMultilevel"/>
    <w:tmpl w:val="1E306370"/>
    <w:lvl w:ilvl="0" w:tplc="99D61EAC">
      <w:start w:val="1"/>
      <w:numFmt w:val="decimal"/>
      <w:lvlText w:val="%1."/>
      <w:lvlJc w:val="left"/>
      <w:pPr>
        <w:ind w:left="3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3">
    <w:nsid w:val="68C46CAE"/>
    <w:multiLevelType w:val="hybridMultilevel"/>
    <w:tmpl w:val="28CE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36DB"/>
    <w:multiLevelType w:val="hybridMultilevel"/>
    <w:tmpl w:val="2A4049D0"/>
    <w:lvl w:ilvl="0" w:tplc="51E2AD8A">
      <w:numFmt w:val="bullet"/>
      <w:lvlText w:val=""/>
      <w:lvlJc w:val="left"/>
      <w:pPr>
        <w:ind w:left="40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76BD7B66"/>
    <w:multiLevelType w:val="hybridMultilevel"/>
    <w:tmpl w:val="9EE09C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34"/>
    <w:rsid w:val="000216C5"/>
    <w:rsid w:val="000217D9"/>
    <w:rsid w:val="00043C8F"/>
    <w:rsid w:val="00057751"/>
    <w:rsid w:val="00075522"/>
    <w:rsid w:val="00081B50"/>
    <w:rsid w:val="00091CD5"/>
    <w:rsid w:val="00092ACD"/>
    <w:rsid w:val="000A6233"/>
    <w:rsid w:val="000C3BA1"/>
    <w:rsid w:val="000C4FF2"/>
    <w:rsid w:val="000D73E0"/>
    <w:rsid w:val="000F39C2"/>
    <w:rsid w:val="000F5F34"/>
    <w:rsid w:val="00104C48"/>
    <w:rsid w:val="001236A5"/>
    <w:rsid w:val="00135505"/>
    <w:rsid w:val="00152EB1"/>
    <w:rsid w:val="00157840"/>
    <w:rsid w:val="00183E8E"/>
    <w:rsid w:val="0019089B"/>
    <w:rsid w:val="001A3602"/>
    <w:rsid w:val="001A6A38"/>
    <w:rsid w:val="001F279D"/>
    <w:rsid w:val="00206A15"/>
    <w:rsid w:val="002238E8"/>
    <w:rsid w:val="0023428C"/>
    <w:rsid w:val="00241EE2"/>
    <w:rsid w:val="00252CFD"/>
    <w:rsid w:val="00267746"/>
    <w:rsid w:val="0027155F"/>
    <w:rsid w:val="00271B7D"/>
    <w:rsid w:val="002A0BA2"/>
    <w:rsid w:val="002C7E20"/>
    <w:rsid w:val="002D79C9"/>
    <w:rsid w:val="00305F0F"/>
    <w:rsid w:val="00307B10"/>
    <w:rsid w:val="0031275A"/>
    <w:rsid w:val="0034724D"/>
    <w:rsid w:val="003626FA"/>
    <w:rsid w:val="00371EBF"/>
    <w:rsid w:val="00372441"/>
    <w:rsid w:val="0039257A"/>
    <w:rsid w:val="00393A72"/>
    <w:rsid w:val="003B28E7"/>
    <w:rsid w:val="003B2B75"/>
    <w:rsid w:val="003D44FB"/>
    <w:rsid w:val="003F3617"/>
    <w:rsid w:val="0040156D"/>
    <w:rsid w:val="004028B6"/>
    <w:rsid w:val="00403E37"/>
    <w:rsid w:val="004277F5"/>
    <w:rsid w:val="00430F38"/>
    <w:rsid w:val="00433FE9"/>
    <w:rsid w:val="0045721F"/>
    <w:rsid w:val="00457894"/>
    <w:rsid w:val="004708F6"/>
    <w:rsid w:val="004765A2"/>
    <w:rsid w:val="0049169C"/>
    <w:rsid w:val="00491C85"/>
    <w:rsid w:val="004A4096"/>
    <w:rsid w:val="004B028D"/>
    <w:rsid w:val="004B0688"/>
    <w:rsid w:val="004C05A3"/>
    <w:rsid w:val="004D3950"/>
    <w:rsid w:val="004D3EC7"/>
    <w:rsid w:val="004E4E38"/>
    <w:rsid w:val="00525CB5"/>
    <w:rsid w:val="005425EF"/>
    <w:rsid w:val="00560CBA"/>
    <w:rsid w:val="00581E1C"/>
    <w:rsid w:val="00585A18"/>
    <w:rsid w:val="00585F4D"/>
    <w:rsid w:val="0059211C"/>
    <w:rsid w:val="005A7CEB"/>
    <w:rsid w:val="005D567F"/>
    <w:rsid w:val="00617810"/>
    <w:rsid w:val="00640DBA"/>
    <w:rsid w:val="00645D05"/>
    <w:rsid w:val="00655F7B"/>
    <w:rsid w:val="00671055"/>
    <w:rsid w:val="006A07D1"/>
    <w:rsid w:val="006A554B"/>
    <w:rsid w:val="006E4549"/>
    <w:rsid w:val="006E5EF1"/>
    <w:rsid w:val="007009E8"/>
    <w:rsid w:val="007015EF"/>
    <w:rsid w:val="00713B27"/>
    <w:rsid w:val="00730A1E"/>
    <w:rsid w:val="00735C1F"/>
    <w:rsid w:val="007472FD"/>
    <w:rsid w:val="0076032A"/>
    <w:rsid w:val="007B03F7"/>
    <w:rsid w:val="007E0C69"/>
    <w:rsid w:val="007E35FC"/>
    <w:rsid w:val="00814FED"/>
    <w:rsid w:val="008252E8"/>
    <w:rsid w:val="00832CB5"/>
    <w:rsid w:val="008416DC"/>
    <w:rsid w:val="00842715"/>
    <w:rsid w:val="00855890"/>
    <w:rsid w:val="00874622"/>
    <w:rsid w:val="00877113"/>
    <w:rsid w:val="00877815"/>
    <w:rsid w:val="0088479C"/>
    <w:rsid w:val="008849DE"/>
    <w:rsid w:val="008A17EB"/>
    <w:rsid w:val="008D6675"/>
    <w:rsid w:val="008E0CAD"/>
    <w:rsid w:val="008F7A1E"/>
    <w:rsid w:val="0090638F"/>
    <w:rsid w:val="00913AB4"/>
    <w:rsid w:val="00913FD6"/>
    <w:rsid w:val="00917CD7"/>
    <w:rsid w:val="0094111A"/>
    <w:rsid w:val="00957688"/>
    <w:rsid w:val="0095784E"/>
    <w:rsid w:val="00972CB0"/>
    <w:rsid w:val="00977F31"/>
    <w:rsid w:val="009C066B"/>
    <w:rsid w:val="009D21A5"/>
    <w:rsid w:val="009D5F31"/>
    <w:rsid w:val="009F3088"/>
    <w:rsid w:val="00A0532E"/>
    <w:rsid w:val="00A05A7B"/>
    <w:rsid w:val="00A07525"/>
    <w:rsid w:val="00A16CC4"/>
    <w:rsid w:val="00A237C1"/>
    <w:rsid w:val="00A402CE"/>
    <w:rsid w:val="00A46394"/>
    <w:rsid w:val="00AC0824"/>
    <w:rsid w:val="00AC44A4"/>
    <w:rsid w:val="00AD058E"/>
    <w:rsid w:val="00AF5035"/>
    <w:rsid w:val="00AF537A"/>
    <w:rsid w:val="00AF5AC2"/>
    <w:rsid w:val="00B03CE4"/>
    <w:rsid w:val="00B21D86"/>
    <w:rsid w:val="00B35721"/>
    <w:rsid w:val="00B54CA7"/>
    <w:rsid w:val="00B662D0"/>
    <w:rsid w:val="00B867FF"/>
    <w:rsid w:val="00B916C3"/>
    <w:rsid w:val="00B94AF1"/>
    <w:rsid w:val="00BC5F3F"/>
    <w:rsid w:val="00C24F65"/>
    <w:rsid w:val="00C377D8"/>
    <w:rsid w:val="00C40075"/>
    <w:rsid w:val="00C60438"/>
    <w:rsid w:val="00CA028F"/>
    <w:rsid w:val="00CB06B7"/>
    <w:rsid w:val="00CB3DD4"/>
    <w:rsid w:val="00CB3DDC"/>
    <w:rsid w:val="00CB592A"/>
    <w:rsid w:val="00CC1A97"/>
    <w:rsid w:val="00CD160B"/>
    <w:rsid w:val="00D0337A"/>
    <w:rsid w:val="00D12FA3"/>
    <w:rsid w:val="00D1384F"/>
    <w:rsid w:val="00D154C0"/>
    <w:rsid w:val="00D16A19"/>
    <w:rsid w:val="00D2254F"/>
    <w:rsid w:val="00D323A2"/>
    <w:rsid w:val="00D37AF8"/>
    <w:rsid w:val="00D43EDE"/>
    <w:rsid w:val="00D44B29"/>
    <w:rsid w:val="00D53B4B"/>
    <w:rsid w:val="00D53D9B"/>
    <w:rsid w:val="00D70ED7"/>
    <w:rsid w:val="00D72004"/>
    <w:rsid w:val="00D90AC8"/>
    <w:rsid w:val="00DB75AF"/>
    <w:rsid w:val="00DC3779"/>
    <w:rsid w:val="00DD5EC7"/>
    <w:rsid w:val="00E00360"/>
    <w:rsid w:val="00E0147A"/>
    <w:rsid w:val="00E02044"/>
    <w:rsid w:val="00E12A65"/>
    <w:rsid w:val="00E135B8"/>
    <w:rsid w:val="00E50877"/>
    <w:rsid w:val="00E7452A"/>
    <w:rsid w:val="00E83F73"/>
    <w:rsid w:val="00E869D4"/>
    <w:rsid w:val="00E9209A"/>
    <w:rsid w:val="00EA1C2F"/>
    <w:rsid w:val="00EB7837"/>
    <w:rsid w:val="00EC00A5"/>
    <w:rsid w:val="00EC0D2A"/>
    <w:rsid w:val="00ED5E1A"/>
    <w:rsid w:val="00EE73AD"/>
    <w:rsid w:val="00F066F5"/>
    <w:rsid w:val="00F10DF3"/>
    <w:rsid w:val="00F151C2"/>
    <w:rsid w:val="00F5138A"/>
    <w:rsid w:val="00F55C88"/>
    <w:rsid w:val="00F717BC"/>
    <w:rsid w:val="00F7315C"/>
    <w:rsid w:val="00F75584"/>
    <w:rsid w:val="00F85C6D"/>
    <w:rsid w:val="00F95E41"/>
    <w:rsid w:val="00FD4886"/>
    <w:rsid w:val="00FD6FC0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7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C00A5"/>
  </w:style>
  <w:style w:type="character" w:customStyle="1" w:styleId="FootnoteTextChar">
    <w:name w:val="Footnote Text Char"/>
    <w:basedOn w:val="DefaultParagraphFont"/>
    <w:link w:val="FootnoteText"/>
    <w:uiPriority w:val="99"/>
    <w:rsid w:val="00EC00A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C0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A5"/>
    <w:rPr>
      <w:rFonts w:cs="Times New Roman"/>
    </w:rPr>
  </w:style>
  <w:style w:type="character" w:styleId="Hyperlink">
    <w:name w:val="Hyperlink"/>
    <w:basedOn w:val="DefaultParagraphFont"/>
    <w:uiPriority w:val="99"/>
    <w:rsid w:val="00EC0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1372</Words>
  <Characters>7825</Characters>
  <Application>Microsoft Office Outlook</Application>
  <DocSecurity>0</DocSecurity>
  <Lines>0</Lines>
  <Paragraphs>0</Paragraphs>
  <ScaleCrop>false</ScaleCrop>
  <Company>Agostino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DELLA SCUOLA</dc:title>
  <dc:subject/>
  <dc:creator>Agostino Miele</dc:creator>
  <cp:keywords/>
  <dc:description/>
  <cp:lastModifiedBy>Pre-Installed</cp:lastModifiedBy>
  <cp:revision>46</cp:revision>
  <cp:lastPrinted>2016-07-18T07:33:00Z</cp:lastPrinted>
  <dcterms:created xsi:type="dcterms:W3CDTF">2016-08-03T08:22:00Z</dcterms:created>
  <dcterms:modified xsi:type="dcterms:W3CDTF">2016-08-08T11:03:00Z</dcterms:modified>
</cp:coreProperties>
</file>